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EADD6C" w14:textId="705FFC82"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w:t>
      </w:r>
      <w:r w:rsidR="008C4FF0" w:rsidRPr="008C4FF0">
        <w:rPr>
          <w:noProof/>
          <w:lang w:eastAsia="en-GB"/>
        </w:rPr>
        <w:drawing>
          <wp:inline distT="0" distB="0" distL="0" distR="0" wp14:anchorId="62BE3B6B" wp14:editId="1F47E6B6">
            <wp:extent cx="1435396" cy="1404404"/>
            <wp:effectExtent l="0" t="0" r="0" b="5715"/>
            <wp:docPr id="2" name="Picture 2" descr="S:\Office Share\Office\Templates\Homerton logo 09 11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Share\Office\Templates\Homerton logo 09 11 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63" cy="1430202"/>
                    </a:xfrm>
                    <a:prstGeom prst="rect">
                      <a:avLst/>
                    </a:prstGeom>
                    <a:noFill/>
                    <a:ln>
                      <a:noFill/>
                    </a:ln>
                  </pic:spPr>
                </pic:pic>
              </a:graphicData>
            </a:graphic>
          </wp:inline>
        </w:drawing>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A7E00"/>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C4FF0"/>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67D76"/>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A169E"/>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4CCC-F15B-4C5D-ABCF-1417B645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7086EAFE</Template>
  <TotalTime>1</TotalTime>
  <Pages>12</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Smith Sue</cp:lastModifiedBy>
  <cp:revision>2</cp:revision>
  <cp:lastPrinted>2017-09-19T10:34:00Z</cp:lastPrinted>
  <dcterms:created xsi:type="dcterms:W3CDTF">2021-03-19T15:48:00Z</dcterms:created>
  <dcterms:modified xsi:type="dcterms:W3CDTF">2021-03-19T15:48:00Z</dcterms:modified>
</cp:coreProperties>
</file>