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EDF52" w14:textId="6767C7A3" w:rsidR="000E07FB" w:rsidRDefault="00D71DDD" w:rsidP="00D71DDD">
      <w:pPr>
        <w:pStyle w:val="Title1"/>
        <w:rPr>
          <w:noProof/>
        </w:rPr>
      </w:pPr>
      <w:bookmarkStart w:id="0" w:name="_Toc508122007"/>
      <w:r w:rsidRPr="00CA2BC3">
        <w:rPr>
          <w:b w:val="0"/>
          <w:noProof/>
          <w:lang w:val="en-GB" w:eastAsia="en-GB"/>
        </w:rPr>
        <w:drawing>
          <wp:inline distT="0" distB="0" distL="0" distR="0" wp14:anchorId="1362B7AC" wp14:editId="4D2CF3D6">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09334FA" w14:textId="77777777" w:rsidR="00D71DDD" w:rsidRDefault="00D71DDD" w:rsidP="00D71DDD">
      <w:pPr>
        <w:pStyle w:val="Title1"/>
        <w:rPr>
          <w:noProof/>
        </w:rPr>
      </w:pPr>
    </w:p>
    <w:p w14:paraId="3A644BAA" w14:textId="0B157927" w:rsidR="00D71DDD" w:rsidRDefault="00D71DDD" w:rsidP="00D71DDD">
      <w:pPr>
        <w:pStyle w:val="Title1"/>
        <w:rPr>
          <w:noProof/>
        </w:rPr>
      </w:pPr>
      <w:r>
        <w:rPr>
          <w:noProof/>
        </w:rPr>
        <w:t>Homerton Early Years Centre</w:t>
      </w:r>
    </w:p>
    <w:p w14:paraId="190A23EF" w14:textId="73458FFF" w:rsidR="000E07FB" w:rsidRDefault="000E07FB" w:rsidP="00D71DDD">
      <w:pPr>
        <w:pStyle w:val="Title1"/>
      </w:pPr>
      <w:r>
        <w:t>Privacy Notice for Governors and Volunteers</w:t>
      </w:r>
    </w:p>
    <w:p w14:paraId="552097D3" w14:textId="4EA51401" w:rsidR="00AF4FED" w:rsidRDefault="00AF4FED" w:rsidP="00AF4FED">
      <w:pPr>
        <w:rPr>
          <w:rFonts w:ascii="Calibri" w:hAnsi="Calibri"/>
          <w:sz w:val="48"/>
          <w:szCs w:val="48"/>
        </w:rPr>
      </w:pPr>
      <w:r>
        <w:rPr>
          <w:rFonts w:ascii="Arial" w:eastAsia="MS Gothic" w:hAnsi="Arial"/>
          <w:b/>
          <w:bCs/>
          <w:sz w:val="28"/>
          <w:szCs w:val="32"/>
        </w:rPr>
        <w:t xml:space="preserve">Date Nov 2020   Review date with </w:t>
      </w:r>
      <w:r w:rsidR="00F413E9">
        <w:rPr>
          <w:rFonts w:ascii="Arial" w:eastAsia="MS Gothic" w:hAnsi="Arial"/>
          <w:b/>
          <w:bCs/>
          <w:sz w:val="28"/>
          <w:szCs w:val="32"/>
        </w:rPr>
        <w:t xml:space="preserve">UK </w:t>
      </w:r>
      <w:r>
        <w:rPr>
          <w:rFonts w:ascii="Arial" w:eastAsia="MS Gothic" w:hAnsi="Arial"/>
          <w:b/>
          <w:bCs/>
          <w:sz w:val="28"/>
          <w:szCs w:val="32"/>
        </w:rPr>
        <w:t>GDPR and advice from ICT service</w:t>
      </w:r>
    </w:p>
    <w:p w14:paraId="2A15BE61" w14:textId="7687F675" w:rsidR="00DA57A0" w:rsidRPr="00DA57A0" w:rsidRDefault="00DA57A0" w:rsidP="00DA57A0">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 xml:space="preserve">Privacy notice </w:t>
      </w:r>
      <w:r w:rsidRPr="000E07FB">
        <w:rPr>
          <w:rFonts w:ascii="Arial" w:eastAsia="MS Gothic" w:hAnsi="Arial"/>
          <w:b/>
          <w:bCs/>
          <w:sz w:val="28"/>
          <w:szCs w:val="32"/>
        </w:rPr>
        <w:t xml:space="preserve">for </w:t>
      </w:r>
      <w:r w:rsidR="006730B3" w:rsidRPr="000E07FB">
        <w:rPr>
          <w:rFonts w:ascii="Arial" w:eastAsia="MS Gothic" w:hAnsi="Arial"/>
          <w:b/>
          <w:bCs/>
          <w:sz w:val="28"/>
          <w:szCs w:val="32"/>
        </w:rPr>
        <w:t>g</w:t>
      </w:r>
      <w:r w:rsidR="00EC4B2B" w:rsidRPr="000E07FB">
        <w:rPr>
          <w:rFonts w:ascii="Arial" w:eastAsia="MS Gothic" w:hAnsi="Arial"/>
          <w:b/>
          <w:bCs/>
          <w:sz w:val="28"/>
          <w:szCs w:val="32"/>
        </w:rPr>
        <w:t>overnors</w:t>
      </w:r>
      <w:r w:rsidR="006730B3" w:rsidRPr="000E07FB">
        <w:rPr>
          <w:rFonts w:ascii="Arial" w:eastAsia="MS Gothic" w:hAnsi="Arial"/>
          <w:b/>
          <w:bCs/>
          <w:sz w:val="28"/>
          <w:szCs w:val="32"/>
        </w:rPr>
        <w:t>/trustee</w:t>
      </w:r>
      <w:r w:rsidR="000E07FB"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volunteers</w:t>
      </w:r>
      <w:bookmarkEnd w:id="0"/>
    </w:p>
    <w:p w14:paraId="1F3559F2" w14:textId="7DB0898F"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data protection law, individuals have a right to be informed </w:t>
      </w:r>
      <w:r w:rsidRPr="000E07FB">
        <w:rPr>
          <w:rFonts w:ascii="Arial" w:eastAsia="Times New Roman" w:hAnsi="Arial" w:cs="Arial"/>
          <w:sz w:val="20"/>
          <w:szCs w:val="20"/>
          <w:lang w:val="en-GB" w:eastAsia="en-GB"/>
        </w:rPr>
        <w:t>about how</w:t>
      </w:r>
      <w:r w:rsidR="00B21D25">
        <w:rPr>
          <w:rFonts w:ascii="Arial" w:eastAsia="Times New Roman" w:hAnsi="Arial" w:cs="Arial"/>
          <w:sz w:val="20"/>
          <w:szCs w:val="20"/>
          <w:lang w:val="en-GB" w:eastAsia="en-GB"/>
        </w:rPr>
        <w:t xml:space="preserve"> Homerton Early Years Centre, Holbrook Road, Cambridge</w:t>
      </w:r>
      <w:r w:rsidR="006757B0" w:rsidRPr="00CF1724">
        <w:rPr>
          <w:rFonts w:ascii="Arial" w:hAnsi="Arial"/>
          <w:sz w:val="20"/>
        </w:rPr>
        <w:t xml:space="preserve">, </w:t>
      </w:r>
      <w:r w:rsidRPr="000E07FB">
        <w:rPr>
          <w:rFonts w:ascii="Arial" w:eastAsia="Times New Roman" w:hAnsi="Arial" w:cs="Arial"/>
          <w:sz w:val="20"/>
          <w:szCs w:val="20"/>
          <w:lang w:val="en-GB" w:eastAsia="en-GB"/>
        </w:rPr>
        <w:t xml:space="preserve"> </w:t>
      </w:r>
      <w:r w:rsidRPr="000E07FB">
        <w:rPr>
          <w:rFonts w:ascii="Arial" w:hAnsi="Arial"/>
          <w:i/>
          <w:sz w:val="20"/>
        </w:rPr>
        <w:t xml:space="preserve">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EB230F5"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w:t>
      </w:r>
      <w:r>
        <w:rPr>
          <w:lang w:val="en-GB" w:eastAsia="en-GB"/>
        </w:rPr>
        <w:t>.</w:t>
      </w:r>
      <w:r w:rsidRPr="001D2A0C">
        <w:rPr>
          <w:lang w:val="en-GB" w:eastAsia="en-GB"/>
        </w:rPr>
        <w:t xml:space="preserve"> </w:t>
      </w:r>
    </w:p>
    <w:p w14:paraId="0BB443AB" w14:textId="4DFCB8AC"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r w:rsidR="00B21D25">
        <w:rPr>
          <w:rFonts w:ascii="Arial" w:hAnsi="Arial"/>
          <w:sz w:val="20"/>
        </w:rPr>
        <w:t xml:space="preserve">Homerton Early Years Centre </w:t>
      </w:r>
      <w:r w:rsidRPr="00DA57A0">
        <w:rPr>
          <w:rFonts w:ascii="Arial" w:hAnsi="Arial"/>
          <w:sz w:val="20"/>
        </w:rPr>
        <w:t>are the ‘data controller’ for the purposes of data protection law.</w:t>
      </w:r>
    </w:p>
    <w:p w14:paraId="1D94A009" w14:textId="34279BF6" w:rsidR="000E07FB" w:rsidRPr="00DA57A0" w:rsidRDefault="000E07FB" w:rsidP="000E07FB">
      <w:pPr>
        <w:spacing w:before="120" w:after="120"/>
        <w:rPr>
          <w:rFonts w:ascii="Arial" w:hAnsi="Arial"/>
          <w:i/>
          <w:sz w:val="20"/>
        </w:rPr>
      </w:pPr>
      <w:r w:rsidRPr="00DA57A0">
        <w:rPr>
          <w:rFonts w:ascii="Arial" w:hAnsi="Arial"/>
          <w:sz w:val="20"/>
        </w:rPr>
        <w:t xml:space="preserve">Our data protection officer </w:t>
      </w:r>
      <w:r w:rsidRPr="005445E3">
        <w:rPr>
          <w:rFonts w:ascii="Arial" w:hAnsi="Arial"/>
          <w:color w:val="000000"/>
          <w:sz w:val="20"/>
        </w:rPr>
        <w:t xml:space="preserve">is </w:t>
      </w:r>
      <w:r w:rsidR="00AB582E">
        <w:rPr>
          <w:rFonts w:ascii="Arial" w:hAnsi="Arial"/>
          <w:color w:val="000000"/>
          <w:sz w:val="20"/>
        </w:rPr>
        <w:t>Donna Flynn</w:t>
      </w:r>
      <w:r w:rsidRPr="005445E3">
        <w:rPr>
          <w:rFonts w:ascii="Arial" w:hAnsi="Arial"/>
          <w:color w:val="000000"/>
          <w:sz w:val="20"/>
        </w:rPr>
        <w:t xml:space="preserve"> (</w:t>
      </w:r>
      <w:r w:rsidRPr="00DA57A0">
        <w:rPr>
          <w:rFonts w:ascii="Arial" w:hAnsi="Arial"/>
          <w:sz w:val="20"/>
        </w:rPr>
        <w:t xml:space="preserve">see ‘Contact us’ below). </w:t>
      </w:r>
    </w:p>
    <w:p w14:paraId="69CC337D" w14:textId="77777777" w:rsidR="00DA57A0" w:rsidRDefault="00DA57A0" w:rsidP="00DA57A0">
      <w:pPr>
        <w:spacing w:before="120" w:after="120"/>
        <w:rPr>
          <w:rFonts w:ascii="Arial" w:hAnsi="Arial"/>
          <w:sz w:val="20"/>
        </w:rPr>
      </w:pPr>
    </w:p>
    <w:p w14:paraId="59E0216B" w14:textId="77777777" w:rsidR="00EC4B2B" w:rsidRPr="005D6C53" w:rsidRDefault="00EC4B2B" w:rsidP="00EC4B2B">
      <w:pPr>
        <w:pStyle w:val="Sub-heading"/>
        <w:rPr>
          <w:sz w:val="22"/>
          <w:szCs w:val="22"/>
        </w:rPr>
      </w:pPr>
      <w:r w:rsidRPr="005D6C53">
        <w:rPr>
          <w:sz w:val="22"/>
          <w:szCs w:val="22"/>
        </w:rPr>
        <w:t>The personal data we hold</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w:t>
      </w:r>
      <w:proofErr w:type="gramStart"/>
      <w:r w:rsidRPr="001D2A0C">
        <w:rPr>
          <w:rFonts w:ascii="Arial" w:eastAsia="Times New Roman" w:hAnsi="Arial" w:cs="Arial"/>
          <w:color w:val="000000"/>
          <w:sz w:val="20"/>
          <w:szCs w:val="20"/>
          <w:lang w:val="en-GB" w:eastAsia="en-GB"/>
        </w:rPr>
        <w:t>and</w:t>
      </w:r>
      <w:proofErr w:type="gramEnd"/>
      <w:r w:rsidRPr="001D2A0C">
        <w:rPr>
          <w:rFonts w:ascii="Arial" w:eastAsia="Times New Roman" w:hAnsi="Arial" w:cs="Arial"/>
          <w:color w:val="000000"/>
          <w:sz w:val="20"/>
          <w:szCs w:val="20"/>
          <w:lang w:val="en-GB" w:eastAsia="en-GB"/>
        </w:rPr>
        <w:t xml:space="preserve">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lastRenderedPageBreak/>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77777777"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p>
    <w:p w14:paraId="2436ED71" w14:textId="42C13DDF"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p>
    <w:p w14:paraId="6A3FCF9B"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p>
    <w:p w14:paraId="2D0C590F"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p>
    <w:p w14:paraId="4DC14F91"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p>
    <w:p w14:paraId="0C165395" w14:textId="77777777" w:rsidR="00EC4B2B" w:rsidRDefault="00EC4B2B" w:rsidP="00EC4B2B">
      <w:pPr>
        <w:pStyle w:val="Sub-heading"/>
        <w:rPr>
          <w:b w:val="0"/>
        </w:rPr>
      </w:pPr>
    </w:p>
    <w:p w14:paraId="4F912FCE" w14:textId="77777777" w:rsidR="00EC4B2B" w:rsidRPr="005D6C53" w:rsidRDefault="00EC4B2B" w:rsidP="00EC4B2B">
      <w:pPr>
        <w:pStyle w:val="Sub-heading"/>
        <w:spacing w:before="120"/>
        <w:rPr>
          <w:sz w:val="22"/>
          <w:szCs w:val="22"/>
        </w:rPr>
      </w:pPr>
      <w:r w:rsidRPr="005D6C53">
        <w:rPr>
          <w:sz w:val="22"/>
          <w:szCs w:val="22"/>
        </w:rPr>
        <w:t>Our lawful basis for using this data</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77777777"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32F23FDF" w14:textId="77777777"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7777777"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52B187DA" w14:textId="77777777"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p>
    <w:p w14:paraId="3E389739" w14:textId="2DFD4507" w:rsidR="000E07FB" w:rsidRDefault="000E07FB" w:rsidP="000E07F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6757B0" w:rsidRPr="00CF1724">
        <w:rPr>
          <w:rFonts w:ascii="Arial" w:hAnsi="Arial"/>
          <w:sz w:val="20"/>
        </w:rPr>
        <w:t xml:space="preserve"> </w:t>
      </w:r>
      <w:r w:rsidR="00B21D25">
        <w:rPr>
          <w:rFonts w:ascii="Arial" w:hAnsi="Arial"/>
          <w:sz w:val="20"/>
        </w:rPr>
        <w:t xml:space="preserve">Homerton Early Years Centre’s </w:t>
      </w:r>
      <w:r w:rsidRPr="00C63DB0">
        <w:rPr>
          <w:rFonts w:ascii="Arial" w:hAnsi="Arial" w:cs="Arial"/>
          <w:sz w:val="20"/>
          <w:szCs w:val="20"/>
          <w:shd w:val="clear" w:color="auto" w:fill="FFFFFF"/>
        </w:rPr>
        <w:t xml:space="preserve">Data Protection and </w:t>
      </w:r>
      <w:r w:rsidR="00F413E9">
        <w:rPr>
          <w:rFonts w:ascii="Arial" w:hAnsi="Arial" w:cs="Arial"/>
          <w:sz w:val="20"/>
          <w:szCs w:val="20"/>
          <w:shd w:val="clear" w:color="auto" w:fill="FFFFFF"/>
        </w:rPr>
        <w:t xml:space="preserve">UK </w:t>
      </w:r>
      <w:bookmarkStart w:id="1" w:name="_GoBack"/>
      <w:bookmarkEnd w:id="1"/>
      <w:r w:rsidRPr="00C63DB0">
        <w:rPr>
          <w:rFonts w:ascii="Arial" w:hAnsi="Arial" w:cs="Arial"/>
          <w:sz w:val="20"/>
          <w:szCs w:val="20"/>
          <w:shd w:val="clear" w:color="auto" w:fill="FFFFFF"/>
        </w:rPr>
        <w:t>GDPR Policy</w:t>
      </w:r>
      <w:r>
        <w:rPr>
          <w:rFonts w:ascii="Arial" w:hAnsi="Arial" w:cs="Arial"/>
          <w:sz w:val="20"/>
          <w:szCs w:val="20"/>
          <w:lang w:val="en"/>
        </w:rPr>
        <w:t>.</w:t>
      </w: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02013A05" w14:textId="151C14F1" w:rsidR="00523903"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w:t>
      </w:r>
    </w:p>
    <w:p w14:paraId="185A71AD" w14:textId="77777777" w:rsidR="00523903" w:rsidRDefault="00523903" w:rsidP="00EC4B2B">
      <w:pPr>
        <w:spacing w:before="120" w:after="120"/>
        <w:rPr>
          <w:rFonts w:ascii="Arial" w:eastAsia="Times New Roman" w:hAnsi="Arial" w:cs="Arial"/>
          <w:b/>
          <w:color w:val="000000"/>
          <w:sz w:val="22"/>
          <w:szCs w:val="22"/>
          <w:lang w:val="en-GB" w:eastAsia="en-GB"/>
        </w:rPr>
      </w:pPr>
    </w:p>
    <w:p w14:paraId="4CBEDE50" w14:textId="7EDDA6F1"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lastRenderedPageBreak/>
        <w:t>Where it is legally required, or necessary (and it complies with data protection law) we may share personal information about you with:</w:t>
      </w:r>
    </w:p>
    <w:p w14:paraId="02E85320"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governors</w:t>
      </w:r>
      <w:r w:rsidR="00AC37A6" w:rsidRPr="00EC687A">
        <w:rPr>
          <w:rFonts w:ascii="Arial" w:hAnsi="Arial"/>
          <w:sz w:val="20"/>
        </w:rPr>
        <w:t>/</w:t>
      </w:r>
      <w:r w:rsidRPr="00EC687A">
        <w:rPr>
          <w:rFonts w:ascii="Arial" w:hAnsi="Arial"/>
          <w:sz w:val="20"/>
        </w:rPr>
        <w:t>trus</w:t>
      </w:r>
      <w:r w:rsidR="007D7F8C" w:rsidRPr="00EC687A">
        <w:rPr>
          <w:rFonts w:ascii="Arial" w:hAnsi="Arial"/>
          <w:sz w:val="20"/>
        </w:rPr>
        <w:t>tees</w:t>
      </w:r>
    </w:p>
    <w:p w14:paraId="25C9AF8B" w14:textId="77777777"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Our local authority –</w:t>
      </w:r>
      <w:r w:rsidR="00EC4B2B" w:rsidRPr="00EC687A">
        <w:rPr>
          <w:rFonts w:ascii="Arial" w:hAnsi="Arial"/>
          <w:sz w:val="20"/>
        </w:rPr>
        <w:t xml:space="preserve"> to meet our legal obligations to share certain information with it, such as details of governors</w:t>
      </w:r>
    </w:p>
    <w:p w14:paraId="456034D3"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to enable them to provide the service we have contracted them for, such as governor</w:t>
      </w:r>
      <w:r w:rsidR="00AC37A6" w:rsidRPr="00EC687A">
        <w:rPr>
          <w:rFonts w:ascii="Arial" w:hAnsi="Arial"/>
          <w:sz w:val="20"/>
        </w:rPr>
        <w:t>/trustee</w:t>
      </w:r>
      <w:r w:rsidRPr="00EC687A">
        <w:rPr>
          <w:rFonts w:ascii="Arial" w:hAnsi="Arial"/>
          <w:sz w:val="20"/>
        </w:rPr>
        <w:t xml:space="preserve"> support</w:t>
      </w:r>
    </w:p>
    <w:p w14:paraId="16D75E8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p>
    <w:p w14:paraId="5F51BBF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p>
    <w:p w14:paraId="5DA45CDA" w14:textId="77777777"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E143A87" w14:textId="77777777"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Transferring data internationally</w:t>
      </w:r>
    </w:p>
    <w:p w14:paraId="29162C21" w14:textId="77777777" w:rsidR="0034290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A7B4B8" w14:textId="77777777"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Use of your personal information for marketing purposes</w:t>
      </w:r>
    </w:p>
    <w:p w14:paraId="06CCE2AB" w14:textId="703A26DE"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by clicking on the "Unsubscribe"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data protection officer.</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77777777"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Your rights</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How to access the personal information we hold about you</w:t>
      </w:r>
    </w:p>
    <w:p w14:paraId="21ADDF00" w14:textId="331334B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‘subject access request’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050D0E9D"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60F641AC"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62425CDE"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26F19461"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1CD61E03"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5D4A2B96"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146E9648" w:rsidR="00EC4B2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If you would like to make a request, please contact </w:t>
      </w:r>
      <w:r w:rsidR="00232499">
        <w:rPr>
          <w:rFonts w:ascii="Arial" w:eastAsia="Times New Roman" w:hAnsi="Arial" w:cs="Arial"/>
          <w:color w:val="000000"/>
          <w:sz w:val="20"/>
          <w:szCs w:val="20"/>
          <w:lang w:val="en-GB" w:eastAsia="en-GB"/>
        </w:rPr>
        <w:t>finance@homerton.cambs.sch.uk</w:t>
      </w:r>
    </w:p>
    <w:p w14:paraId="2742B9FD" w14:textId="77777777" w:rsidR="00B21D25" w:rsidRPr="00CC6AD8" w:rsidRDefault="00B21D25" w:rsidP="00EC4B2B">
      <w:pPr>
        <w:spacing w:before="120" w:after="120"/>
        <w:rPr>
          <w:rFonts w:ascii="Times New Roman" w:eastAsia="Times New Roman" w:hAnsi="Times New Roman"/>
          <w:lang w:val="en-GB" w:eastAsia="en-GB"/>
        </w:rPr>
      </w:pP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proofErr w:type="gramStart"/>
      <w:r w:rsidRPr="005D6C53">
        <w:rPr>
          <w:rFonts w:ascii="Arial" w:eastAsia="Times New Roman" w:hAnsi="Arial" w:cs="Arial"/>
          <w:b/>
          <w:color w:val="000000"/>
          <w:sz w:val="20"/>
          <w:szCs w:val="20"/>
          <w:lang w:val="en-GB" w:eastAsia="en-GB"/>
        </w:rPr>
        <w:t>Your</w:t>
      </w:r>
      <w:proofErr w:type="gramEnd"/>
      <w:r w:rsidRPr="005D6C53">
        <w:rPr>
          <w:rFonts w:ascii="Arial" w:eastAsia="Times New Roman" w:hAnsi="Arial" w:cs="Arial"/>
          <w:b/>
          <w:color w:val="000000"/>
          <w:sz w:val="20"/>
          <w:szCs w:val="20"/>
          <w:lang w:val="en-GB" w:eastAsia="en-GB"/>
        </w:rPr>
        <w:t xml:space="preserve"> other rights regarding your data</w:t>
      </w:r>
    </w:p>
    <w:p w14:paraId="3F933E4E"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0ECA12E0"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942DB5C"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14E65D46"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Object to the use of your personal data for decisions being taken by automated means (by a computer or machine, rather than a person)</w:t>
      </w:r>
    </w:p>
    <w:p w14:paraId="6494FBDA"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28EC797"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1502F1EE" w14:textId="07CD730A" w:rsidR="00B21D25" w:rsidRDefault="00EC4B2B" w:rsidP="00B21D25">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To exercise any of these rights, please contact </w:t>
      </w:r>
      <w:r w:rsidR="00232499">
        <w:rPr>
          <w:rFonts w:ascii="Arial" w:eastAsia="Times New Roman" w:hAnsi="Arial" w:cs="Arial"/>
          <w:color w:val="000000"/>
          <w:sz w:val="20"/>
          <w:szCs w:val="20"/>
          <w:lang w:val="en-GB" w:eastAsia="en-GB"/>
        </w:rPr>
        <w:t>finance@homerton.cambs.sch.uk</w:t>
      </w:r>
    </w:p>
    <w:p w14:paraId="7A8BCD2F" w14:textId="351F8375" w:rsidR="00EC4B2B" w:rsidRDefault="00EC4B2B" w:rsidP="00EC4B2B">
      <w:pPr>
        <w:spacing w:before="120" w:after="120"/>
        <w:rPr>
          <w:rFonts w:ascii="Arial" w:eastAsia="Times New Roman" w:hAnsi="Arial" w:cs="Arial"/>
          <w:color w:val="000000"/>
          <w:sz w:val="20"/>
          <w:szCs w:val="20"/>
          <w:lang w:val="en-GB" w:eastAsia="en-GB"/>
        </w:rPr>
      </w:pPr>
    </w:p>
    <w:p w14:paraId="604B8267" w14:textId="77777777" w:rsidR="00EC4B2B" w:rsidRPr="00CC6AD8" w:rsidRDefault="00EC4B2B" w:rsidP="00EC4B2B">
      <w:pPr>
        <w:spacing w:before="120" w:after="120"/>
        <w:rPr>
          <w:rFonts w:ascii="Times New Roman" w:eastAsia="Times New Roman" w:hAnsi="Times New Roman"/>
          <w:lang w:val="en-GB" w:eastAsia="en-GB"/>
        </w:rPr>
      </w:pPr>
    </w:p>
    <w:p w14:paraId="4BD68CD9"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22AD57CB" w14:textId="77777777" w:rsidR="00B21D25" w:rsidRDefault="002900DB" w:rsidP="00B21D25">
      <w:pPr>
        <w:spacing w:before="120" w:after="120"/>
        <w:rPr>
          <w:rFonts w:ascii="Arial" w:eastAsia="Times New Roman" w:hAnsi="Arial" w:cs="Arial"/>
          <w:color w:val="000000"/>
          <w:sz w:val="20"/>
          <w:szCs w:val="20"/>
          <w:lang w:val="en-GB" w:eastAsia="en-GB"/>
        </w:rPr>
      </w:pPr>
      <w:r w:rsidRPr="002900DB">
        <w:rPr>
          <w:rFonts w:ascii="Arial" w:hAnsi="Arial"/>
          <w:sz w:val="20"/>
          <w:lang w:val="en"/>
        </w:rPr>
        <w:t xml:space="preserve">To make a complaint, please contact </w:t>
      </w:r>
      <w:r w:rsidR="00B21D25">
        <w:rPr>
          <w:rFonts w:ascii="Arial" w:eastAsia="Times New Roman" w:hAnsi="Arial" w:cs="Arial"/>
          <w:color w:val="000000"/>
          <w:sz w:val="20"/>
          <w:szCs w:val="20"/>
          <w:lang w:val="en-GB" w:eastAsia="en-GB"/>
        </w:rPr>
        <w:t xml:space="preserve">Alex Pearson – Head of Centre – Homerton Early Years Centre, Holbrook Road, Cambridge CB1 7ST – phone 01223 508766 – email </w:t>
      </w:r>
      <w:hyperlink r:id="rId13" w:history="1">
        <w:r w:rsidR="00B21D25" w:rsidRPr="00364B94">
          <w:rPr>
            <w:rStyle w:val="Hyperlink"/>
            <w:rFonts w:ascii="Arial" w:eastAsia="Times New Roman" w:hAnsi="Arial" w:cs="Arial"/>
            <w:sz w:val="20"/>
            <w:szCs w:val="20"/>
            <w:lang w:val="en-GB" w:eastAsia="en-GB"/>
          </w:rPr>
          <w:t>head@homerton.cambs.sch.uk</w:t>
        </w:r>
      </w:hyperlink>
    </w:p>
    <w:p w14:paraId="50B6DD2F" w14:textId="2D07E372" w:rsidR="002900DB" w:rsidRPr="002900DB" w:rsidRDefault="002900DB" w:rsidP="002900DB">
      <w:pPr>
        <w:spacing w:before="120" w:after="120"/>
        <w:rPr>
          <w:rFonts w:ascii="Arial" w:hAnsi="Arial"/>
          <w:sz w:val="20"/>
          <w:lang w:val="en"/>
        </w:rPr>
      </w:pPr>
    </w:p>
    <w:p w14:paraId="125047B1"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2CDB0F31" w14:textId="79BB2F98" w:rsidR="002900DB" w:rsidRPr="002900DB" w:rsidRDefault="00D17E5E" w:rsidP="002900DB">
      <w:pPr>
        <w:spacing w:before="120" w:after="120"/>
        <w:rPr>
          <w:rFonts w:ascii="Arial" w:hAnsi="Arial"/>
          <w:sz w:val="20"/>
          <w:lang w:val="en"/>
        </w:rPr>
      </w:pPr>
      <w:r>
        <w:rPr>
          <w:rFonts w:ascii="Arial" w:hAnsi="Arial"/>
          <w:sz w:val="20"/>
          <w:lang w:val="en"/>
        </w:rPr>
        <w:t>Donna J Flynn</w:t>
      </w:r>
    </w:p>
    <w:p w14:paraId="6AE2A5FC" w14:textId="763EA609"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 xml:space="preserve">Email: </w:t>
      </w:r>
      <w:r w:rsidRPr="002900DB">
        <w:rPr>
          <w:rFonts w:ascii="Arial" w:hAnsi="Arial"/>
          <w:sz w:val="20"/>
          <w:lang w:val="en"/>
        </w:rPr>
        <w:tab/>
      </w:r>
      <w:hyperlink r:id="rId14"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Speke House, 17 Compass Point Business Park, Stocks Bridge Way, St Ives, Cambs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5"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77777777"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4DFA016" w14:textId="13827CE9" w:rsidR="002900DB" w:rsidRPr="00232499" w:rsidRDefault="00232499" w:rsidP="00232499">
      <w:pPr>
        <w:pStyle w:val="ListParagraph"/>
        <w:numPr>
          <w:ilvl w:val="0"/>
          <w:numId w:val="42"/>
        </w:numPr>
        <w:spacing w:before="120" w:after="120"/>
        <w:rPr>
          <w:rFonts w:ascii="Arial" w:hAnsi="Arial"/>
          <w:i/>
        </w:rPr>
      </w:pPr>
      <w:r>
        <w:rPr>
          <w:rFonts w:ascii="Arial" w:hAnsi="Arial"/>
        </w:rPr>
        <w:t>finance@homerton.cambs.sch.uk</w:t>
      </w:r>
    </w:p>
    <w:p w14:paraId="10030BDF" w14:textId="77777777" w:rsidR="000E07FB" w:rsidRPr="00DA57A0" w:rsidRDefault="000E07FB" w:rsidP="000E07FB">
      <w:pPr>
        <w:spacing w:before="120"/>
        <w:ind w:left="720"/>
        <w:rPr>
          <w:rFonts w:ascii="Arial" w:hAnsi="Arial" w:cs="Arial"/>
          <w:b/>
          <w:sz w:val="20"/>
          <w:szCs w:val="20"/>
          <w:lang w:val="en"/>
        </w:rPr>
      </w:pPr>
    </w:p>
    <w:p w14:paraId="5FEB30F8" w14:textId="4D0F1F91"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757B0">
        <w:rPr>
          <w:rFonts w:ascii="Arial" w:hAnsi="Arial"/>
          <w:i/>
          <w:sz w:val="20"/>
        </w:rPr>
        <w:t xml:space="preserve">governors and volunteers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17"/>
      <w:headerReference w:type="default" r:id="rId18"/>
      <w:footerReference w:type="default" r:id="rId19"/>
      <w:headerReference w:type="first" r:id="rId20"/>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C3AB" w14:textId="77777777" w:rsidR="00851D14" w:rsidRDefault="00851D14" w:rsidP="006133C0">
      <w:r>
        <w:separator/>
      </w:r>
    </w:p>
  </w:endnote>
  <w:endnote w:type="continuationSeparator" w:id="0">
    <w:p w14:paraId="4409B5AC" w14:textId="77777777" w:rsidR="00851D14" w:rsidRDefault="00851D1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3DB5" w14:textId="77777777" w:rsidR="00851D14" w:rsidRDefault="00851D14" w:rsidP="006133C0">
      <w:r>
        <w:separator/>
      </w:r>
    </w:p>
  </w:footnote>
  <w:footnote w:type="continuationSeparator" w:id="0">
    <w:p w14:paraId="7C350BC6" w14:textId="77777777" w:rsidR="00851D14" w:rsidRDefault="00851D14"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5927" w14:textId="118A9B59" w:rsidR="00480BCA" w:rsidRDefault="00B21D25">
    <w:pPr>
      <w:pStyle w:val="Header"/>
    </w:pPr>
    <w:r>
      <w:rPr>
        <w:noProof/>
        <w:lang w:val="en-GB" w:eastAsia="en-GB"/>
      </w:rPr>
      <w:drawing>
        <wp:anchor distT="0" distB="0" distL="114300" distR="114300" simplePos="0" relativeHeight="251657216" behindDoc="1" locked="0" layoutInCell="1" allowOverlap="1" wp14:anchorId="52593D06" wp14:editId="0F7B8ADB">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F413E9">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FC2236C"/>
    <w:multiLevelType w:val="hybridMultilevel"/>
    <w:tmpl w:val="3864A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40"/>
  </w:num>
  <w:num w:numId="21">
    <w:abstractNumId w:val="32"/>
  </w:num>
  <w:num w:numId="22">
    <w:abstractNumId w:val="7"/>
  </w:num>
  <w:num w:numId="23">
    <w:abstractNumId w:val="41"/>
  </w:num>
  <w:num w:numId="24">
    <w:abstractNumId w:val="38"/>
  </w:num>
  <w:num w:numId="25">
    <w:abstractNumId w:val="23"/>
  </w:num>
  <w:num w:numId="26">
    <w:abstractNumId w:val="18"/>
  </w:num>
  <w:num w:numId="27">
    <w:abstractNumId w:val="10"/>
  </w:num>
  <w:num w:numId="28">
    <w:abstractNumId w:val="39"/>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2788"/>
    <w:rsid w:val="00066672"/>
    <w:rsid w:val="00073A5E"/>
    <w:rsid w:val="000C36CD"/>
    <w:rsid w:val="000C4C63"/>
    <w:rsid w:val="000D0F9E"/>
    <w:rsid w:val="000E07FB"/>
    <w:rsid w:val="000E0862"/>
    <w:rsid w:val="000E5ACB"/>
    <w:rsid w:val="00110CB6"/>
    <w:rsid w:val="001221B0"/>
    <w:rsid w:val="00146956"/>
    <w:rsid w:val="00147B73"/>
    <w:rsid w:val="001A1A7C"/>
    <w:rsid w:val="001C1CC5"/>
    <w:rsid w:val="0022132E"/>
    <w:rsid w:val="00232499"/>
    <w:rsid w:val="00246B2D"/>
    <w:rsid w:val="002507A1"/>
    <w:rsid w:val="00251BB5"/>
    <w:rsid w:val="0027439D"/>
    <w:rsid w:val="002900DB"/>
    <w:rsid w:val="002E6CE5"/>
    <w:rsid w:val="002F0D54"/>
    <w:rsid w:val="003245BD"/>
    <w:rsid w:val="00330513"/>
    <w:rsid w:val="0034290B"/>
    <w:rsid w:val="00370493"/>
    <w:rsid w:val="00370685"/>
    <w:rsid w:val="0038214A"/>
    <w:rsid w:val="003B4094"/>
    <w:rsid w:val="003F7887"/>
    <w:rsid w:val="004043B7"/>
    <w:rsid w:val="00420ABB"/>
    <w:rsid w:val="004403E9"/>
    <w:rsid w:val="00444A62"/>
    <w:rsid w:val="004740DC"/>
    <w:rsid w:val="00480BCA"/>
    <w:rsid w:val="00494761"/>
    <w:rsid w:val="004A5B03"/>
    <w:rsid w:val="004B7550"/>
    <w:rsid w:val="004C6DF3"/>
    <w:rsid w:val="004E6522"/>
    <w:rsid w:val="004F0B74"/>
    <w:rsid w:val="004F0DCE"/>
    <w:rsid w:val="00514384"/>
    <w:rsid w:val="00523903"/>
    <w:rsid w:val="00544784"/>
    <w:rsid w:val="00557C56"/>
    <w:rsid w:val="0058222D"/>
    <w:rsid w:val="005D6C53"/>
    <w:rsid w:val="006012FC"/>
    <w:rsid w:val="006133C0"/>
    <w:rsid w:val="0064312F"/>
    <w:rsid w:val="00646650"/>
    <w:rsid w:val="006730B3"/>
    <w:rsid w:val="006757B0"/>
    <w:rsid w:val="006850DB"/>
    <w:rsid w:val="006C461C"/>
    <w:rsid w:val="006C634F"/>
    <w:rsid w:val="00712455"/>
    <w:rsid w:val="007614CB"/>
    <w:rsid w:val="007A259B"/>
    <w:rsid w:val="007A2E6E"/>
    <w:rsid w:val="007A3014"/>
    <w:rsid w:val="007A4B89"/>
    <w:rsid w:val="007B3C28"/>
    <w:rsid w:val="007D7F8C"/>
    <w:rsid w:val="00821C24"/>
    <w:rsid w:val="0082651E"/>
    <w:rsid w:val="00851D14"/>
    <w:rsid w:val="00870AC0"/>
    <w:rsid w:val="0087137E"/>
    <w:rsid w:val="00894E97"/>
    <w:rsid w:val="008A6DEE"/>
    <w:rsid w:val="008B43F1"/>
    <w:rsid w:val="009103A8"/>
    <w:rsid w:val="00921861"/>
    <w:rsid w:val="00961F86"/>
    <w:rsid w:val="00982E81"/>
    <w:rsid w:val="009856FC"/>
    <w:rsid w:val="00992974"/>
    <w:rsid w:val="009B3211"/>
    <w:rsid w:val="009D5525"/>
    <w:rsid w:val="00A00F4F"/>
    <w:rsid w:val="00A50AF9"/>
    <w:rsid w:val="00A9661E"/>
    <w:rsid w:val="00A969C3"/>
    <w:rsid w:val="00AA3B1B"/>
    <w:rsid w:val="00AB582E"/>
    <w:rsid w:val="00AC37A6"/>
    <w:rsid w:val="00AD06DB"/>
    <w:rsid w:val="00AF4FED"/>
    <w:rsid w:val="00B00783"/>
    <w:rsid w:val="00B03BFC"/>
    <w:rsid w:val="00B13E20"/>
    <w:rsid w:val="00B16CE6"/>
    <w:rsid w:val="00B21D25"/>
    <w:rsid w:val="00B251BF"/>
    <w:rsid w:val="00B265FC"/>
    <w:rsid w:val="00B37775"/>
    <w:rsid w:val="00B42D81"/>
    <w:rsid w:val="00B47450"/>
    <w:rsid w:val="00B55A1A"/>
    <w:rsid w:val="00B575F5"/>
    <w:rsid w:val="00B659BE"/>
    <w:rsid w:val="00BB5EE9"/>
    <w:rsid w:val="00BE3CF4"/>
    <w:rsid w:val="00BF208F"/>
    <w:rsid w:val="00C0285E"/>
    <w:rsid w:val="00C455AD"/>
    <w:rsid w:val="00CC55B7"/>
    <w:rsid w:val="00D17E5E"/>
    <w:rsid w:val="00D27697"/>
    <w:rsid w:val="00D3373A"/>
    <w:rsid w:val="00D354A8"/>
    <w:rsid w:val="00D43E87"/>
    <w:rsid w:val="00D46DDC"/>
    <w:rsid w:val="00D63369"/>
    <w:rsid w:val="00D71DDD"/>
    <w:rsid w:val="00DA57A0"/>
    <w:rsid w:val="00DC393A"/>
    <w:rsid w:val="00DF3F23"/>
    <w:rsid w:val="00E2019C"/>
    <w:rsid w:val="00E26BA0"/>
    <w:rsid w:val="00E3184D"/>
    <w:rsid w:val="00E64FCF"/>
    <w:rsid w:val="00E76F14"/>
    <w:rsid w:val="00EC177F"/>
    <w:rsid w:val="00EC1C79"/>
    <w:rsid w:val="00EC4B2B"/>
    <w:rsid w:val="00EC687A"/>
    <w:rsid w:val="00ED2939"/>
    <w:rsid w:val="00ED4FCC"/>
    <w:rsid w:val="00EF3D75"/>
    <w:rsid w:val="00F007EA"/>
    <w:rsid w:val="00F13D13"/>
    <w:rsid w:val="00F413E9"/>
    <w:rsid w:val="00F503A2"/>
    <w:rsid w:val="00F52EAE"/>
    <w:rsid w:val="00F55383"/>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71DDD"/>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D71DDD"/>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customStyle="1"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3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homerton.camb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398-6AEF-46A9-8F5F-6D6AFE510AEE}">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63c5d9f3-aff6-4f08-a351-8b76ecdbfdea"/>
    <ds:schemaRef ds:uri="http://schemas.microsoft.com/office/infopath/2007/PartnerControls"/>
    <ds:schemaRef ds:uri="http://schemas.openxmlformats.org/package/2006/metadata/core-properties"/>
    <ds:schemaRef ds:uri="75dc927e-6044-41c2-bd35-4ba2f17f072e"/>
    <ds:schemaRef ds:uri="http://purl.org/dc/terms/"/>
  </ds:schemaRefs>
</ds:datastoreItem>
</file>

<file path=customXml/itemProps2.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4.xml><?xml version="1.0" encoding="utf-8"?>
<ds:datastoreItem xmlns:ds="http://schemas.openxmlformats.org/officeDocument/2006/customXml" ds:itemID="{91ACF2C9-35F7-4B71-81BA-7DC1AF42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3</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8342</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Owen Heather</cp:lastModifiedBy>
  <cp:revision>3</cp:revision>
  <cp:lastPrinted>2015-03-11T12:50:00Z</cp:lastPrinted>
  <dcterms:created xsi:type="dcterms:W3CDTF">2020-10-15T16:16:00Z</dcterms:created>
  <dcterms:modified xsi:type="dcterms:W3CDTF">2021-02-08T09:27:00Z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