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FE12B7A" w14:textId="7FD1CF5C" w:rsidR="00750459" w:rsidRPr="00F923E5" w:rsidRDefault="00750459" w:rsidP="00A97D53">
      <w:pPr>
        <w:sectPr w:rsidR="00750459" w:rsidRPr="00F923E5" w:rsidSect="004E05A9">
          <w:footerReference w:type="even" r:id="rId8"/>
          <w:pgSz w:w="11906" w:h="16838"/>
          <w:pgMar w:top="0" w:right="0" w:bottom="0" w:left="0" w:header="706" w:footer="706" w:gutter="0"/>
          <w:cols w:space="708"/>
          <w:docGrid w:linePitch="360"/>
        </w:sectPr>
      </w:pPr>
      <w:r>
        <w:rPr>
          <w:noProof/>
          <w:lang w:eastAsia="en-GB"/>
        </w:rPr>
        <mc:AlternateContent>
          <mc:Choice Requires="wps">
            <w:drawing>
              <wp:anchor distT="0" distB="0" distL="114300" distR="114300" simplePos="0" relativeHeight="251654656" behindDoc="0" locked="0" layoutInCell="1" allowOverlap="1" wp14:anchorId="3347F126" wp14:editId="0D072677">
                <wp:simplePos x="0" y="0"/>
                <wp:positionH relativeFrom="column">
                  <wp:posOffset>542260</wp:posOffset>
                </wp:positionH>
                <wp:positionV relativeFrom="paragraph">
                  <wp:posOffset>3242931</wp:posOffset>
                </wp:positionV>
                <wp:extent cx="6722110" cy="1534264"/>
                <wp:effectExtent l="0" t="0" r="0" b="8890"/>
                <wp:wrapSquare wrapText="bothSides"/>
                <wp:docPr id="13" name="Text Box 13"/>
                <wp:cNvGraphicFramePr/>
                <a:graphic xmlns:a="http://schemas.openxmlformats.org/drawingml/2006/main">
                  <a:graphicData uri="http://schemas.microsoft.com/office/word/2010/wordprocessingShape">
                    <wps:wsp>
                      <wps:cNvSpPr txBox="1"/>
                      <wps:spPr>
                        <a:xfrm>
                          <a:off x="0" y="0"/>
                          <a:ext cx="6722110" cy="153426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A5B4E5" w14:textId="6E395D42" w:rsidR="004B24A5" w:rsidRPr="00AF3CA6" w:rsidRDefault="00F432B5" w:rsidP="00A14079">
                            <w:pPr>
                              <w:pStyle w:val="Documenttitle"/>
                            </w:pPr>
                            <w:r>
                              <w:t>Policy Statement on the Recruitment of Ex-offenders</w:t>
                            </w:r>
                            <w:r w:rsidR="000A1CA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7F126" id="_x0000_t202" coordsize="21600,21600" o:spt="202" path="m,l,21600r21600,l21600,xe">
                <v:stroke joinstyle="miter"/>
                <v:path gradientshapeok="t" o:connecttype="rect"/>
              </v:shapetype>
              <v:shape id="Text Box 13" o:spid="_x0000_s1026" type="#_x0000_t202" style="position:absolute;margin-left:42.7pt;margin-top:255.35pt;width:529.3pt;height:12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" filled="f" stroked="f">
                <v:textbox>
                  <w:txbxContent>
                    <w:p w14:paraId="2BA5B4E5" w14:textId="6E395D42" w:rsidR="004B24A5" w:rsidRPr="00AF3CA6" w:rsidRDefault="00F432B5" w:rsidP="00A14079">
                      <w:pPr>
                        <w:pStyle w:val="Documenttitle"/>
                      </w:pPr>
                      <w:r>
                        <w:t>Policy Statement on the Recruitment of Ex-offenders</w:t>
                      </w:r>
                      <w:r w:rsidR="000A1CAE">
                        <w:t xml:space="preserve"> </w:t>
                      </w:r>
                    </w:p>
                  </w:txbxContent>
                </v:textbox>
                <w10:wrap type="square"/>
              </v:shape>
            </w:pict>
          </mc:Fallback>
        </mc:AlternateContent>
      </w:r>
      <w:r>
        <w:rPr>
          <w:noProof/>
          <w:lang w:eastAsia="en-GB"/>
        </w:rPr>
        <mc:AlternateContent>
          <mc:Choice Requires="wps">
            <w:drawing>
              <wp:anchor distT="0" distB="0" distL="114300" distR="114300" simplePos="0" relativeHeight="251652608" behindDoc="0" locked="0" layoutInCell="1" allowOverlap="1" wp14:anchorId="765533E8" wp14:editId="0F126145">
                <wp:simplePos x="0" y="0"/>
                <wp:positionH relativeFrom="column">
                  <wp:posOffset>2849526</wp:posOffset>
                </wp:positionH>
                <wp:positionV relativeFrom="paragraph">
                  <wp:posOffset>956930</wp:posOffset>
                </wp:positionV>
                <wp:extent cx="1958975" cy="1881963"/>
                <wp:effectExtent l="0" t="0" r="0" b="4445"/>
                <wp:wrapSquare wrapText="bothSides"/>
                <wp:docPr id="20" name="Text Box 20"/>
                <wp:cNvGraphicFramePr/>
                <a:graphic xmlns:a="http://schemas.openxmlformats.org/drawingml/2006/main">
                  <a:graphicData uri="http://schemas.microsoft.com/office/word/2010/wordprocessingShape">
                    <wps:wsp>
                      <wps:cNvSpPr txBox="1"/>
                      <wps:spPr>
                        <a:xfrm>
                          <a:off x="0" y="0"/>
                          <a:ext cx="1958975" cy="188196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D524A8" w14:textId="4FD4394B" w:rsidR="00D8081F" w:rsidRPr="009D0A71" w:rsidRDefault="00750459" w:rsidP="00A97D53">
                            <w:r w:rsidRPr="00750459">
                              <w:rPr>
                                <w:noProof/>
                                <w:lang w:eastAsia="en-GB"/>
                              </w:rPr>
                              <w:drawing>
                                <wp:inline distT="0" distB="0" distL="0" distR="0" wp14:anchorId="71C7A6D0" wp14:editId="780DF299">
                                  <wp:extent cx="1776095" cy="1737750"/>
                                  <wp:effectExtent l="0" t="0" r="0" b="0"/>
                                  <wp:docPr id="5" name="Picture 5" descr="S:\Office Share\Office\Templates\Homerton logo 09 11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fice Share\Office\Templates\Homerton logo 09 11 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6095" cy="1737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533E8" id="Text Box 20" o:spid="_x0000_s1027" type="#_x0000_t202" style="position:absolute;margin-left:224.35pt;margin-top:75.35pt;width:154.25pt;height:14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" filled="f" stroked="f">
                <v:textbox>
                  <w:txbxContent>
                    <w:p w14:paraId="29D524A8" w14:textId="4FD4394B" w:rsidR="00D8081F" w:rsidRPr="009D0A71" w:rsidRDefault="00750459" w:rsidP="00A97D53">
                      <w:r w:rsidRPr="00750459">
                        <w:rPr>
                          <w:noProof/>
                          <w:lang w:eastAsia="en-GB"/>
                        </w:rPr>
                        <w:drawing>
                          <wp:inline distT="0" distB="0" distL="0" distR="0" wp14:anchorId="71C7A6D0" wp14:editId="780DF299">
                            <wp:extent cx="1776095" cy="1737750"/>
                            <wp:effectExtent l="0" t="0" r="0" b="0"/>
                            <wp:docPr id="5" name="Picture 5" descr="S:\Office Share\Office\Templates\Homerton logo 09 11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fice Share\Office\Templates\Homerton logo 09 11 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6095" cy="1737750"/>
                                    </a:xfrm>
                                    <a:prstGeom prst="rect">
                                      <a:avLst/>
                                    </a:prstGeom>
                                    <a:noFill/>
                                    <a:ln>
                                      <a:noFill/>
                                    </a:ln>
                                  </pic:spPr>
                                </pic:pic>
                              </a:graphicData>
                            </a:graphic>
                          </wp:inline>
                        </w:drawing>
                      </w:r>
                    </w:p>
                  </w:txbxContent>
                </v:textbox>
                <w10:wrap type="square"/>
              </v:shape>
            </w:pict>
          </mc:Fallback>
        </mc:AlternateContent>
      </w:r>
      <w:r w:rsidR="00F432B5">
        <w:rPr>
          <w:noProof/>
          <w:lang w:eastAsia="en-GB"/>
        </w:rPr>
        <mc:AlternateContent>
          <mc:Choice Requires="wps">
            <w:drawing>
              <wp:anchor distT="0" distB="0" distL="114300" distR="114300" simplePos="0" relativeHeight="251656704" behindDoc="0" locked="0" layoutInCell="1" allowOverlap="1" wp14:anchorId="62183629" wp14:editId="76D7D003">
                <wp:simplePos x="0" y="0"/>
                <wp:positionH relativeFrom="column">
                  <wp:posOffset>450850</wp:posOffset>
                </wp:positionH>
                <wp:positionV relativeFrom="paragraph">
                  <wp:posOffset>4550080</wp:posOffset>
                </wp:positionV>
                <wp:extent cx="5185410" cy="6286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185410" cy="628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E7E1BD" w14:textId="1F8967C2" w:rsidR="004B24A5" w:rsidRDefault="00750459" w:rsidP="00A14079">
                            <w:pPr>
                              <w:pStyle w:val="Schoolacademyname"/>
                            </w:pPr>
                            <w:r>
                              <w:t>Homerton Early Years Centre</w:t>
                            </w:r>
                          </w:p>
                          <w:p w14:paraId="4595D140" w14:textId="77777777" w:rsidR="00750459" w:rsidRPr="00FB60AF" w:rsidRDefault="00750459" w:rsidP="00A14079">
                            <w:pPr>
                              <w:pStyle w:val="Schoolacademyna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83629" id="Text Box 6" o:spid="_x0000_s1028" type="#_x0000_t202" style="position:absolute;margin-left:35.5pt;margin-top:358.25pt;width:408.3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" filled="f" stroked="f">
                <v:textbox>
                  <w:txbxContent>
                    <w:p w14:paraId="5EE7E1BD" w14:textId="1F8967C2" w:rsidR="004B24A5" w:rsidRDefault="00750459" w:rsidP="00A14079">
                      <w:pPr>
                        <w:pStyle w:val="Schoolacademyname"/>
                      </w:pPr>
                      <w:r>
                        <w:t>Homerton Early Years Centre</w:t>
                      </w:r>
                    </w:p>
                    <w:p w14:paraId="4595D140" w14:textId="77777777" w:rsidR="00750459" w:rsidRPr="00FB60AF" w:rsidRDefault="00750459" w:rsidP="00A14079">
                      <w:pPr>
                        <w:pStyle w:val="Schoolacademyname"/>
                      </w:pPr>
                    </w:p>
                  </w:txbxContent>
                </v:textbox>
                <w10:wrap type="square"/>
              </v:shape>
            </w:pict>
          </mc:Fallback>
        </mc:AlternateContent>
      </w:r>
      <w:r w:rsidR="00D96E2A">
        <w:rPr>
          <w:noProof/>
          <w:lang w:eastAsia="en-GB"/>
        </w:rPr>
        <mc:AlternateContent>
          <mc:Choice Requires="wps">
            <w:drawing>
              <wp:anchor distT="0" distB="0" distL="114300" distR="114300" simplePos="0" relativeHeight="251662848" behindDoc="0" locked="0" layoutInCell="1" allowOverlap="1" wp14:anchorId="51CF0BB5" wp14:editId="634E7D67">
                <wp:simplePos x="0" y="0"/>
                <wp:positionH relativeFrom="column">
                  <wp:posOffset>609600</wp:posOffset>
                </wp:positionH>
                <wp:positionV relativeFrom="paragraph">
                  <wp:posOffset>8451850</wp:posOffset>
                </wp:positionV>
                <wp:extent cx="0" cy="1597660"/>
                <wp:effectExtent l="0" t="0" r="19050" b="21590"/>
                <wp:wrapNone/>
                <wp:docPr id="9" name="Straight Connector 9"/>
                <wp:cNvGraphicFramePr/>
                <a:graphic xmlns:a="http://schemas.openxmlformats.org/drawingml/2006/main">
                  <a:graphicData uri="http://schemas.microsoft.com/office/word/2010/wordprocessingShape">
                    <wps:wsp>
                      <wps:cNvCnPr/>
                      <wps:spPr>
                        <a:xfrm>
                          <a:off x="0" y="0"/>
                          <a:ext cx="0" cy="1597660"/>
                        </a:xfrm>
                        <a:prstGeom prst="line">
                          <a:avLst/>
                        </a:prstGeom>
                        <a:ln w="25400">
                          <a:solidFill>
                            <a:srgbClr val="1381B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4D927"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665.5pt" to="48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" strokecolor="#1381be" strokeweight="2pt"/>
            </w:pict>
          </mc:Fallback>
        </mc:AlternateContent>
      </w:r>
      <w:r w:rsidR="0059327A">
        <w:rPr>
          <w:noProof/>
          <w:lang w:eastAsia="en-GB"/>
        </w:rPr>
        <mc:AlternateContent>
          <mc:Choice Requires="wps">
            <w:drawing>
              <wp:anchor distT="0" distB="0" distL="114300" distR="114300" simplePos="0" relativeHeight="251661824" behindDoc="0" locked="0" layoutInCell="1" allowOverlap="1" wp14:anchorId="6F9C201A" wp14:editId="5388704B">
                <wp:simplePos x="0" y="0"/>
                <wp:positionH relativeFrom="column">
                  <wp:posOffset>3116263</wp:posOffset>
                </wp:positionH>
                <wp:positionV relativeFrom="paragraph">
                  <wp:posOffset>6035992</wp:posOffset>
                </wp:positionV>
                <wp:extent cx="300990" cy="8998585"/>
                <wp:effectExtent l="0" t="5398" r="0" b="0"/>
                <wp:wrapNone/>
                <wp:docPr id="8" name="Rectangle 8"/>
                <wp:cNvGraphicFramePr/>
                <a:graphic xmlns:a="http://schemas.openxmlformats.org/drawingml/2006/main">
                  <a:graphicData uri="http://schemas.microsoft.com/office/word/2010/wordprocessingShape">
                    <wps:wsp>
                      <wps:cNvSpPr/>
                      <wps:spPr>
                        <a:xfrm rot="5400000">
                          <a:off x="0" y="0"/>
                          <a:ext cx="300990" cy="8998585"/>
                        </a:xfrm>
                        <a:prstGeom prst="rect">
                          <a:avLst/>
                        </a:prstGeom>
                        <a:solidFill>
                          <a:srgbClr val="FF48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F63A19" id="Rectangle 8" o:spid="_x0000_s1026" style="position:absolute;margin-left:245.4pt;margin-top:475.25pt;width:23.7pt;height:708.55pt;rotation:90;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" fillcolor="#ff4874" stroked="f" strokeweight="2pt"/>
            </w:pict>
          </mc:Fallback>
        </mc:AlternateContent>
      </w:r>
      <w:r w:rsidR="003C64A8">
        <w:rPr>
          <w:noProof/>
          <w:lang w:eastAsia="en-GB"/>
        </w:rPr>
        <mc:AlternateContent>
          <mc:Choice Requires="wps">
            <w:drawing>
              <wp:anchor distT="0" distB="0" distL="114300" distR="114300" simplePos="0" relativeHeight="251659776" behindDoc="0" locked="0" layoutInCell="1" allowOverlap="1" wp14:anchorId="3448C7FC" wp14:editId="672CE71C">
                <wp:simplePos x="0" y="0"/>
                <wp:positionH relativeFrom="column">
                  <wp:posOffset>774700</wp:posOffset>
                </wp:positionH>
                <wp:positionV relativeFrom="paragraph">
                  <wp:posOffset>8451850</wp:posOffset>
                </wp:positionV>
                <wp:extent cx="3740150" cy="1714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40150"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0ED3D6" w14:textId="20784A32" w:rsidR="003E578B" w:rsidRPr="001A3F16" w:rsidRDefault="00441A51" w:rsidP="00F432B5">
                            <w:pPr>
                              <w:pStyle w:val="Standardpolicywording"/>
                            </w:pPr>
                            <w:r>
                              <w:t>November</w:t>
                            </w:r>
                            <w:r w:rsidR="00F432B5">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8C7FC" id="Text Box 1" o:spid="_x0000_s1029" type="#_x0000_t202" style="position:absolute;margin-left:61pt;margin-top:665.5pt;width:294.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" filled="f" stroked="f">
                <v:textbox>
                  <w:txbxContent>
                    <w:p w14:paraId="7F0ED3D6" w14:textId="20784A32" w:rsidR="003E578B" w:rsidRPr="001A3F16" w:rsidRDefault="00441A51" w:rsidP="00F432B5">
                      <w:pPr>
                        <w:pStyle w:val="Standardpolicywording"/>
                      </w:pPr>
                      <w:r>
                        <w:t>November</w:t>
                      </w:r>
                      <w:r w:rsidR="00F432B5">
                        <w:t xml:space="preserve"> 2020</w:t>
                      </w:r>
                    </w:p>
                  </w:txbxContent>
                </v:textbox>
              </v:shape>
            </w:pict>
          </mc:Fallback>
        </mc:AlternateContent>
      </w:r>
      <w:r w:rsidR="00646B18">
        <w:rPr>
          <w:noProof/>
          <w:lang w:eastAsia="en-GB"/>
        </w:rPr>
        <mc:AlternateContent>
          <mc:Choice Requires="wps">
            <w:drawing>
              <wp:anchor distT="0" distB="0" distL="114300" distR="114300" simplePos="0" relativeHeight="251658752" behindDoc="0" locked="0" layoutInCell="1" allowOverlap="1" wp14:anchorId="40AB11D6" wp14:editId="7DD81176">
                <wp:simplePos x="0" y="0"/>
                <wp:positionH relativeFrom="column">
                  <wp:posOffset>-28575</wp:posOffset>
                </wp:positionH>
                <wp:positionV relativeFrom="paragraph">
                  <wp:posOffset>7800975</wp:posOffset>
                </wp:positionV>
                <wp:extent cx="7610475" cy="2868930"/>
                <wp:effectExtent l="0" t="0" r="9525" b="7620"/>
                <wp:wrapNone/>
                <wp:docPr id="2" name="Rectangle 2"/>
                <wp:cNvGraphicFramePr/>
                <a:graphic xmlns:a="http://schemas.openxmlformats.org/drawingml/2006/main">
                  <a:graphicData uri="http://schemas.microsoft.com/office/word/2010/wordprocessingShape">
                    <wps:wsp>
                      <wps:cNvSpPr/>
                      <wps:spPr>
                        <a:xfrm>
                          <a:off x="0" y="0"/>
                          <a:ext cx="7610475" cy="2868930"/>
                        </a:xfrm>
                        <a:prstGeom prst="rect">
                          <a:avLst/>
                        </a:prstGeom>
                        <a:solidFill>
                          <a:srgbClr val="3B59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A6208E" id="Rectangle 2" o:spid="_x0000_s1026" style="position:absolute;margin-left:-2.25pt;margin-top:614.25pt;width:599.25pt;height:225.9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" fillcolor="#3b597b" stroked="f" strokeweight="2pt"/>
            </w:pict>
          </mc:Fallback>
        </mc:AlternateContent>
      </w:r>
    </w:p>
    <w:p w14:paraId="0D8C135A" w14:textId="517D8B7C" w:rsidR="00C85DDD" w:rsidRDefault="00F432B5" w:rsidP="00F432B5">
      <w:pPr>
        <w:pStyle w:val="Heading1"/>
      </w:pPr>
      <w:r>
        <w:lastRenderedPageBreak/>
        <w:t>Policy Statement on the Recruitment of Ex-offenders</w:t>
      </w:r>
    </w:p>
    <w:p w14:paraId="40A10638" w14:textId="7E519A1B" w:rsidR="00F432B5" w:rsidRDefault="00F432B5" w:rsidP="00F432B5">
      <w:pPr>
        <w:rPr>
          <w:rFonts w:ascii="Arial" w:hAnsi="Arial" w:cs="Arial"/>
          <w:sz w:val="20"/>
          <w:szCs w:val="20"/>
          <w:lang w:val="en-US"/>
        </w:rPr>
      </w:pPr>
      <w:r w:rsidRPr="00532A0B">
        <w:rPr>
          <w:lang w:val="en-US"/>
        </w:rPr>
        <w:t>In accordance with the Disclosure and Barring Service Code of Practice</w:t>
      </w:r>
      <w:r w:rsidR="008805C6">
        <w:rPr>
          <w:lang w:val="en-US"/>
        </w:rPr>
        <w:t>,</w:t>
      </w:r>
      <w:r w:rsidRPr="00532A0B">
        <w:rPr>
          <w:lang w:val="en-US"/>
        </w:rPr>
        <w:t xml:space="preserve"> this policy is made available to all job applicants at the outset of the recruitment process. The DBS Code of Practice is available at </w:t>
      </w:r>
      <w:hyperlink r:id="rId11" w:history="1">
        <w:r w:rsidRPr="00F432B5">
          <w:rPr>
            <w:rStyle w:val="HyperlinksChar"/>
          </w:rPr>
          <w:t>https://www.gov.uk/government/publications/dbs-code-of-practice</w:t>
        </w:r>
      </w:hyperlink>
      <w:r w:rsidR="008805C6">
        <w:rPr>
          <w:rStyle w:val="HyperlinksChar"/>
        </w:rPr>
        <w:t>.</w:t>
      </w:r>
    </w:p>
    <w:p w14:paraId="6FAE998C" w14:textId="77777777" w:rsidR="00F432B5" w:rsidRPr="00532A0B" w:rsidRDefault="00F432B5" w:rsidP="00F432B5">
      <w:pPr>
        <w:pStyle w:val="Bullets"/>
      </w:pPr>
      <w:r w:rsidRPr="00532A0B">
        <w:t xml:space="preserve">As an organisation which uses the Disclosure and Barring service, the Governing Body of the School complies fully with the DBS Code of Practice and undertakes not to discriminate unfairly against any subject of a Disclosure based on conviction or other information revealed. </w:t>
      </w:r>
    </w:p>
    <w:p w14:paraId="405B400F" w14:textId="64E47F1C" w:rsidR="00F432B5" w:rsidRPr="00441A51" w:rsidRDefault="00F432B5" w:rsidP="00F432B5">
      <w:pPr>
        <w:pStyle w:val="Bullets"/>
      </w:pPr>
      <w:r w:rsidRPr="00441A51">
        <w:t>We meet the requirements in respect of exempted questions under the Rehabilitation of Offenders Act 1974 (</w:t>
      </w:r>
      <w:r w:rsidR="00E514C0" w:rsidRPr="00441A51">
        <w:t>E</w:t>
      </w:r>
      <w:r w:rsidRPr="00441A51">
        <w:t>xceptions</w:t>
      </w:r>
      <w:r w:rsidR="00E514C0" w:rsidRPr="00441A51">
        <w:t>)</w:t>
      </w:r>
      <w:r w:rsidRPr="00441A51">
        <w:t xml:space="preserve"> </w:t>
      </w:r>
      <w:r w:rsidR="00E514C0" w:rsidRPr="00441A51">
        <w:t>O</w:t>
      </w:r>
      <w:r w:rsidRPr="00441A51">
        <w:t>rder 1975</w:t>
      </w:r>
      <w:r w:rsidR="00E514C0" w:rsidRPr="00441A51">
        <w:t xml:space="preserve"> (2013 and 2020)</w:t>
      </w:r>
      <w:r w:rsidRPr="00441A51">
        <w:t>, which requires you to disclose convictions and cautions except those which are ‘protected’ under Police Act 1997 – Part V and the amendments to the Exceptions Order 1975 (2013</w:t>
      </w:r>
      <w:r w:rsidR="00E514C0" w:rsidRPr="00441A51">
        <w:t xml:space="preserve"> and 2020</w:t>
      </w:r>
      <w:r w:rsidRPr="00441A51">
        <w:t xml:space="preserve">). Guidance on the filtering of ‘protected’ cautions and convictions which do not need to be disclosed by a job applicant can be found at </w:t>
      </w:r>
      <w:hyperlink r:id="rId12" w:history="1">
        <w:r w:rsidR="00E514C0" w:rsidRPr="00441A51">
          <w:rPr>
            <w:rStyle w:val="HyperlinksChar"/>
          </w:rPr>
          <w:t>Ministry of Justice</w:t>
        </w:r>
      </w:hyperlink>
      <w:hyperlink r:id="rId13" w:history="1"/>
      <w:r w:rsidRPr="00441A51">
        <w:t xml:space="preserve">. A DBS check will therefore be carried out before appointment to any job at the School is confirmed. This will include details of convictions </w:t>
      </w:r>
      <w:r w:rsidR="00E514C0" w:rsidRPr="00441A51">
        <w:t xml:space="preserve">and </w:t>
      </w:r>
      <w:r w:rsidRPr="00441A51">
        <w:t>cautions</w:t>
      </w:r>
      <w:r w:rsidR="00E514C0" w:rsidRPr="00441A51">
        <w:t xml:space="preserve"> (excluding youth cautions, </w:t>
      </w:r>
      <w:r w:rsidRPr="00441A51">
        <w:t>reprimands</w:t>
      </w:r>
      <w:r w:rsidR="00E514C0" w:rsidRPr="00441A51">
        <w:t xml:space="preserve"> or warnings) that are</w:t>
      </w:r>
      <w:r w:rsidRPr="00441A51">
        <w:t xml:space="preserve"> not </w:t>
      </w:r>
      <w:r w:rsidR="00E514C0" w:rsidRPr="00441A51">
        <w:t>‘</w:t>
      </w:r>
      <w:r w:rsidRPr="00441A51">
        <w:t>protected</w:t>
      </w:r>
      <w:r w:rsidR="00E514C0" w:rsidRPr="00441A51">
        <w:t>’ as defined by the Ministry of Justice</w:t>
      </w:r>
      <w:r w:rsidRPr="00441A51">
        <w:t>. A criminal record will not necessarily be a bar to obtaining a position.</w:t>
      </w:r>
    </w:p>
    <w:p w14:paraId="52D62190" w14:textId="77777777" w:rsidR="00F432B5" w:rsidRDefault="00F432B5" w:rsidP="00F432B5">
      <w:pPr>
        <w:pStyle w:val="Bullets"/>
      </w:pPr>
      <w:r w:rsidRPr="00232B50">
        <w:t xml:space="preserve">We are committed to the fair treatment of applicants on all protected grounds and in relation to all history of offending. </w:t>
      </w:r>
    </w:p>
    <w:p w14:paraId="543A13C2" w14:textId="77777777" w:rsidR="00F432B5" w:rsidRDefault="00F432B5" w:rsidP="00F432B5">
      <w:pPr>
        <w:pStyle w:val="Bullets"/>
      </w:pPr>
      <w:r w:rsidRPr="00232B50">
        <w:t>We promote equality of opportunity for all with the right mix of talent, skills and potential and welcome applications from a wide range of candidates, includin</w:t>
      </w:r>
      <w:r>
        <w:t xml:space="preserve">g those with criminal records. </w:t>
      </w:r>
      <w:r w:rsidRPr="00232B50">
        <w:t>We select all candidates for interview based on their competencies, qualifications and knowledge.</w:t>
      </w:r>
    </w:p>
    <w:p w14:paraId="2C33182E" w14:textId="77777777" w:rsidR="00F432B5" w:rsidRDefault="00F432B5" w:rsidP="00F432B5">
      <w:pPr>
        <w:pStyle w:val="Bullets"/>
      </w:pPr>
      <w:r w:rsidRPr="00232B50">
        <w:t xml:space="preserve">Application forms and recruitment information will contain a statement that job applicants will be required to disclose their criminal record if they are invited to interview and a DBS check will be carried out if they are offered the job. The information will only be seen by those who need to see it as part of the recruitment process. </w:t>
      </w:r>
    </w:p>
    <w:p w14:paraId="3132F51B" w14:textId="77777777" w:rsidR="00F432B5" w:rsidRDefault="00F432B5" w:rsidP="00F432B5">
      <w:pPr>
        <w:pStyle w:val="Bullets"/>
      </w:pPr>
      <w:r w:rsidRPr="00232B50">
        <w:t>At interview, or in a separate discussion, we ensure that an open and measured discussion takes place on the subject of any offences or other matter that might be relevant to the position. Failure to reveal information that is directly relevant to the job sought could lead to withdrawal of an offer of employment.</w:t>
      </w:r>
    </w:p>
    <w:p w14:paraId="7D8BFB93" w14:textId="77777777" w:rsidR="00F432B5" w:rsidRPr="00532A0B" w:rsidRDefault="00F432B5" w:rsidP="00F432B5">
      <w:pPr>
        <w:pStyle w:val="Bullets"/>
      </w:pPr>
      <w:r w:rsidRPr="00532A0B">
        <w:t>We undertake to discuss any matter revealed in a Disclosure with the person seeking the job before withdrawing a conditional offer of employment.</w:t>
      </w:r>
    </w:p>
    <w:p w14:paraId="0B8EA1DC" w14:textId="724F9412" w:rsidR="00F432B5" w:rsidRDefault="00F432B5" w:rsidP="00F432B5">
      <w:pPr>
        <w:pStyle w:val="Bullets"/>
      </w:pPr>
      <w:r w:rsidRPr="00F432B5">
        <w:t>We ensure that people at the School who are involved in the recruitment process have access to professional advice to identify and assess the relevance and circumstances of offences. We also ensure that they have received appropriate guidance in the relevant legislation relating to the employment of ex-offenders, e.g. the Rehabilitation of Offenders Act 1974.</w:t>
      </w:r>
    </w:p>
    <w:p w14:paraId="7A4C6E14" w14:textId="4196C103" w:rsidR="00F432B5" w:rsidRPr="00F432B5" w:rsidRDefault="00F432B5" w:rsidP="00F432B5">
      <w:r w:rsidRPr="009A0E72">
        <w:rPr>
          <w:b/>
        </w:rPr>
        <w:t xml:space="preserve">Having a criminal record will not necessarily bar you from working at </w:t>
      </w:r>
      <w:r w:rsidRPr="00232B50">
        <w:rPr>
          <w:b/>
        </w:rPr>
        <w:t>the School</w:t>
      </w:r>
      <w:r>
        <w:t xml:space="preserve">. </w:t>
      </w:r>
      <w:r w:rsidRPr="009A0E72">
        <w:t>This will depend on the nature of the position and the circumstances and background of your offences.</w:t>
      </w:r>
    </w:p>
    <w:sectPr w:rsidR="00F432B5" w:rsidRPr="00F432B5" w:rsidSect="00D96E2A">
      <w:headerReference w:type="default" r:id="rId14"/>
      <w:footerReference w:type="even" r:id="rId15"/>
      <w:footerReference w:type="default" r:id="rId16"/>
      <w:pgSz w:w="11906" w:h="16838"/>
      <w:pgMar w:top="1440" w:right="1440" w:bottom="567"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55863" w14:textId="77777777" w:rsidR="00E5583D" w:rsidRDefault="00E5583D" w:rsidP="00A97D53">
      <w:r>
        <w:separator/>
      </w:r>
    </w:p>
  </w:endnote>
  <w:endnote w:type="continuationSeparator" w:id="0">
    <w:p w14:paraId="56940AB2" w14:textId="77777777" w:rsidR="00E5583D" w:rsidRDefault="00E5583D" w:rsidP="00A9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334736"/>
      <w:docPartObj>
        <w:docPartGallery w:val="Page Numbers (Bottom of Page)"/>
        <w:docPartUnique/>
      </w:docPartObj>
    </w:sdtPr>
    <w:sdtEndPr>
      <w:rPr>
        <w:noProof/>
      </w:rPr>
    </w:sdtEndPr>
    <w:sdtContent>
      <w:sdt>
        <w:sdtPr>
          <w:id w:val="684024807"/>
          <w:docPartObj>
            <w:docPartGallery w:val="Page Numbers (Bottom of Page)"/>
            <w:docPartUnique/>
          </w:docPartObj>
        </w:sdtPr>
        <w:sdtEndPr>
          <w:rPr>
            <w:noProof/>
          </w:rPr>
        </w:sdtEndPr>
        <w:sdtContent>
          <w:sdt>
            <w:sdtPr>
              <w:id w:val="-424884547"/>
              <w:docPartObj>
                <w:docPartGallery w:val="Page Numbers (Bottom of Page)"/>
                <w:docPartUnique/>
              </w:docPartObj>
            </w:sdtPr>
            <w:sdtEndPr>
              <w:rPr>
                <w:noProof/>
                <w:sz w:val="18"/>
                <w:szCs w:val="18"/>
              </w:rPr>
            </w:sdtEndPr>
            <w:sdtContent>
              <w:p w14:paraId="751F6EA3" w14:textId="77777777" w:rsidR="00C85DDD" w:rsidRPr="00C85DDD" w:rsidRDefault="00C85DDD" w:rsidP="00C85DDD">
                <w:pPr>
                  <w:pStyle w:val="Footer"/>
                  <w:rPr>
                    <w:sz w:val="18"/>
                    <w:szCs w:val="18"/>
                  </w:rPr>
                </w:pPr>
                <w:r w:rsidRPr="008923B4">
                  <w:rPr>
                    <w:noProof/>
                    <w:sz w:val="20"/>
                    <w:szCs w:val="20"/>
                    <w:lang w:eastAsia="en-GB"/>
                  </w:rPr>
                  <mc:AlternateContent>
                    <mc:Choice Requires="wps">
                      <w:drawing>
                        <wp:anchor distT="0" distB="0" distL="114300" distR="114300" simplePos="0" relativeHeight="251661312" behindDoc="0" locked="0" layoutInCell="1" allowOverlap="1" wp14:anchorId="5C3DDAC7" wp14:editId="4BFEEC38">
                          <wp:simplePos x="0" y="0"/>
                          <wp:positionH relativeFrom="character">
                            <wp:posOffset>-71755</wp:posOffset>
                          </wp:positionH>
                          <wp:positionV relativeFrom="paragraph">
                            <wp:posOffset>-27305</wp:posOffset>
                          </wp:positionV>
                          <wp:extent cx="0" cy="216000"/>
                          <wp:effectExtent l="0" t="0" r="19050" b="31750"/>
                          <wp:wrapNone/>
                          <wp:docPr id="28" name="Straight Connector 28"/>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BFF616" id="Straight Connector 28" o:spid="_x0000_s1026" style="position:absolute;z-index:251661312;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5.65pt,-2.15pt" to="-5.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C648F0">
                  <w:rPr>
                    <w:noProof/>
                    <w:sz w:val="18"/>
                    <w:szCs w:val="18"/>
                  </w:rPr>
                  <w:t>ii</w:t>
                </w:r>
                <w:r w:rsidRPr="008923B4">
                  <w:rPr>
                    <w:noProof/>
                    <w:sz w:val="18"/>
                    <w:szCs w:val="18"/>
                  </w:rPr>
                  <w:fldChar w:fldCharType="end"/>
                </w:r>
              </w:p>
            </w:sdtContent>
          </w:sdt>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26655"/>
      <w:docPartObj>
        <w:docPartGallery w:val="Page Numbers (Bottom of Page)"/>
        <w:docPartUnique/>
      </w:docPartObj>
    </w:sdtPr>
    <w:sdtEndPr>
      <w:rPr>
        <w:noProof/>
      </w:rPr>
    </w:sdtEndPr>
    <w:sdtContent>
      <w:sdt>
        <w:sdtPr>
          <w:id w:val="-355818711"/>
          <w:docPartObj>
            <w:docPartGallery w:val="Page Numbers (Bottom of Page)"/>
            <w:docPartUnique/>
          </w:docPartObj>
        </w:sdtPr>
        <w:sdtEndPr>
          <w:rPr>
            <w:noProof/>
          </w:rPr>
        </w:sdtEndPr>
        <w:sdtContent>
          <w:sdt>
            <w:sdtPr>
              <w:id w:val="-1118673810"/>
              <w:docPartObj>
                <w:docPartGallery w:val="Page Numbers (Bottom of Page)"/>
                <w:docPartUnique/>
              </w:docPartObj>
            </w:sdtPr>
            <w:sdtEndPr>
              <w:rPr>
                <w:noProof/>
                <w:sz w:val="18"/>
                <w:szCs w:val="18"/>
              </w:rPr>
            </w:sdtEndPr>
            <w:sdtContent>
              <w:p w14:paraId="7F384369" w14:textId="77777777" w:rsidR="00C648F0" w:rsidRPr="00C85DDD" w:rsidRDefault="00C648F0" w:rsidP="00C85DDD">
                <w:pPr>
                  <w:pStyle w:val="Footer"/>
                  <w:rPr>
                    <w:sz w:val="18"/>
                    <w:szCs w:val="18"/>
                  </w:rPr>
                </w:pPr>
                <w:r w:rsidRPr="008923B4">
                  <w:rPr>
                    <w:noProof/>
                    <w:sz w:val="20"/>
                    <w:szCs w:val="20"/>
                    <w:lang w:eastAsia="en-GB"/>
                  </w:rPr>
                  <mc:AlternateContent>
                    <mc:Choice Requires="wps">
                      <w:drawing>
                        <wp:anchor distT="0" distB="0" distL="114300" distR="114300" simplePos="0" relativeHeight="251665408" behindDoc="0" locked="0" layoutInCell="1" allowOverlap="1" wp14:anchorId="0DB8F7B7" wp14:editId="0C03D304">
                          <wp:simplePos x="0" y="0"/>
                          <wp:positionH relativeFrom="character">
                            <wp:posOffset>-71755</wp:posOffset>
                          </wp:positionH>
                          <wp:positionV relativeFrom="paragraph">
                            <wp:posOffset>-27305</wp:posOffset>
                          </wp:positionV>
                          <wp:extent cx="0" cy="21600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D13DC3" id="Straight Connector 4" o:spid="_x0000_s1026" style="position:absolute;z-index:251665408;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5.65pt,-2.15pt" to="-5.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Pr>
                    <w:noProof/>
                    <w:sz w:val="18"/>
                    <w:szCs w:val="18"/>
                  </w:rPr>
                  <w:t>2</w:t>
                </w:r>
                <w:r w:rsidRPr="008923B4">
                  <w:rPr>
                    <w:noProof/>
                    <w:sz w:val="18"/>
                    <w:szCs w:val="18"/>
                  </w:rPr>
                  <w:fldChar w:fldCharType="end"/>
                </w:r>
              </w:p>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3790" w14:textId="1E3F52D4" w:rsidR="00144805" w:rsidRPr="00F432B5" w:rsidRDefault="004B40AF" w:rsidP="00F43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31523" w14:textId="77777777" w:rsidR="00E5583D" w:rsidRDefault="00E5583D" w:rsidP="00A97D53">
      <w:r>
        <w:separator/>
      </w:r>
    </w:p>
  </w:footnote>
  <w:footnote w:type="continuationSeparator" w:id="0">
    <w:p w14:paraId="3E8F718C" w14:textId="77777777" w:rsidR="00E5583D" w:rsidRDefault="00E5583D" w:rsidP="00A97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C3ACB" w14:textId="77777777" w:rsidR="00144805" w:rsidRDefault="004B40AF" w:rsidP="00A97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D1E6189A"/>
    <w:lvl w:ilvl="0" w:tplc="C0FE66E8">
      <w:start w:val="1"/>
      <w:numFmt w:val="bullet"/>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62639"/>
    <w:multiLevelType w:val="hybridMultilevel"/>
    <w:tmpl w:val="2C92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6C7113"/>
    <w:multiLevelType w:val="multilevel"/>
    <w:tmpl w:val="16284F82"/>
    <w:lvl w:ilvl="0">
      <w:start w:val="1"/>
      <w:numFmt w:val="decimal"/>
      <w:pStyle w:val="Sectionheading"/>
      <w:lvlText w:val="%1."/>
      <w:lvlJc w:val="left"/>
      <w:pPr>
        <w:ind w:left="900" w:hanging="360"/>
      </w:pPr>
      <w:rPr>
        <w:color w:val="FF4874"/>
      </w:rPr>
    </w:lvl>
    <w:lvl w:ilvl="1">
      <w:start w:val="1"/>
      <w:numFmt w:val="decimal"/>
      <w:pStyle w:val="Section-Level2"/>
      <w:lvlText w:val="%1.%2."/>
      <w:lvlJc w:val="left"/>
      <w:pPr>
        <w:ind w:left="858" w:hanging="432"/>
      </w:pPr>
      <w:rPr>
        <w:color w:val="44474A"/>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A231FC"/>
    <w:multiLevelType w:val="hybridMultilevel"/>
    <w:tmpl w:val="5FBE771A"/>
    <w:lvl w:ilvl="0" w:tplc="C4161C96">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D0660F"/>
    <w:multiLevelType w:val="hybridMultilevel"/>
    <w:tmpl w:val="1B4CBD36"/>
    <w:lvl w:ilvl="0" w:tplc="76865888">
      <w:start w:val="1"/>
      <w:numFmt w:val="decimal"/>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CC0DD6"/>
    <w:multiLevelType w:val="hybridMultilevel"/>
    <w:tmpl w:val="7EB20632"/>
    <w:lvl w:ilvl="0" w:tplc="0590E956">
      <w:start w:val="1"/>
      <w:numFmt w:val="bullet"/>
      <w:pStyle w:val="Bullets"/>
      <w:lvlText w:val=""/>
      <w:lvlJc w:val="left"/>
      <w:pPr>
        <w:ind w:left="644"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6"/>
  </w:num>
  <w:num w:numId="4">
    <w:abstractNumId w:val="1"/>
  </w:num>
  <w:num w:numId="5">
    <w:abstractNumId w:val="13"/>
  </w:num>
  <w:num w:numId="6">
    <w:abstractNumId w:val="21"/>
  </w:num>
  <w:num w:numId="7">
    <w:abstractNumId w:val="11"/>
  </w:num>
  <w:num w:numId="8">
    <w:abstractNumId w:val="8"/>
  </w:num>
  <w:num w:numId="9">
    <w:abstractNumId w:val="4"/>
  </w:num>
  <w:num w:numId="10">
    <w:abstractNumId w:val="5"/>
  </w:num>
  <w:num w:numId="11">
    <w:abstractNumId w:val="9"/>
  </w:num>
  <w:num w:numId="12">
    <w:abstractNumId w:val="6"/>
  </w:num>
  <w:num w:numId="13">
    <w:abstractNumId w:val="17"/>
  </w:num>
  <w:num w:numId="14">
    <w:abstractNumId w:val="18"/>
  </w:num>
  <w:num w:numId="15">
    <w:abstractNumId w:val="15"/>
  </w:num>
  <w:num w:numId="16">
    <w:abstractNumId w:val="3"/>
  </w:num>
  <w:num w:numId="17">
    <w:abstractNumId w:val="6"/>
    <w:lvlOverride w:ilvl="0">
      <w:startOverride w:val="1"/>
    </w:lvlOverride>
  </w:num>
  <w:num w:numId="18">
    <w:abstractNumId w:val="7"/>
  </w:num>
  <w:num w:numId="19">
    <w:abstractNumId w:val="20"/>
  </w:num>
  <w:num w:numId="20">
    <w:abstractNumId w:val="14"/>
  </w:num>
  <w:num w:numId="21">
    <w:abstractNumId w:val="14"/>
    <w:lvlOverride w:ilvl="0">
      <w:startOverride w:val="1"/>
    </w:lvlOverride>
  </w:num>
  <w:num w:numId="22">
    <w:abstractNumId w:val="12"/>
  </w:num>
  <w:num w:numId="23">
    <w:abstractNumId w:val="19"/>
  </w:num>
  <w:num w:numId="24">
    <w:abstractNumId w:val="22"/>
  </w:num>
  <w:num w:numId="2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2NDYwt7S0NDE1tDRW0lEKTi0uzszPAykwrAUAx3OjOCwAAAA="/>
  </w:docVars>
  <w:rsids>
    <w:rsidRoot w:val="00F432B5"/>
    <w:rsid w:val="00025F45"/>
    <w:rsid w:val="00030006"/>
    <w:rsid w:val="00031BE5"/>
    <w:rsid w:val="00041DF0"/>
    <w:rsid w:val="00042410"/>
    <w:rsid w:val="00065323"/>
    <w:rsid w:val="000A1CAE"/>
    <w:rsid w:val="000A6437"/>
    <w:rsid w:val="000D3526"/>
    <w:rsid w:val="000E0113"/>
    <w:rsid w:val="000F0797"/>
    <w:rsid w:val="00152184"/>
    <w:rsid w:val="00161C8D"/>
    <w:rsid w:val="00166237"/>
    <w:rsid w:val="00173563"/>
    <w:rsid w:val="00175B3B"/>
    <w:rsid w:val="00183F9A"/>
    <w:rsid w:val="001A08E1"/>
    <w:rsid w:val="001B7C23"/>
    <w:rsid w:val="001D0C95"/>
    <w:rsid w:val="001F3A0F"/>
    <w:rsid w:val="002047FF"/>
    <w:rsid w:val="002256C6"/>
    <w:rsid w:val="00243E2A"/>
    <w:rsid w:val="00267111"/>
    <w:rsid w:val="002B084D"/>
    <w:rsid w:val="002B42B3"/>
    <w:rsid w:val="002B6F03"/>
    <w:rsid w:val="002C66EE"/>
    <w:rsid w:val="002D4FAA"/>
    <w:rsid w:val="00306671"/>
    <w:rsid w:val="003254BF"/>
    <w:rsid w:val="00332A4C"/>
    <w:rsid w:val="00373406"/>
    <w:rsid w:val="00387BF7"/>
    <w:rsid w:val="00394E4E"/>
    <w:rsid w:val="003B3EFC"/>
    <w:rsid w:val="003C2711"/>
    <w:rsid w:val="003C64A8"/>
    <w:rsid w:val="003D061D"/>
    <w:rsid w:val="003E578B"/>
    <w:rsid w:val="003F233C"/>
    <w:rsid w:val="003F3A71"/>
    <w:rsid w:val="004239C4"/>
    <w:rsid w:val="004316FE"/>
    <w:rsid w:val="00441A51"/>
    <w:rsid w:val="00441E1E"/>
    <w:rsid w:val="00452712"/>
    <w:rsid w:val="00461483"/>
    <w:rsid w:val="004859C1"/>
    <w:rsid w:val="00493F39"/>
    <w:rsid w:val="004940E2"/>
    <w:rsid w:val="00494563"/>
    <w:rsid w:val="00497728"/>
    <w:rsid w:val="004B0EDD"/>
    <w:rsid w:val="004B24A5"/>
    <w:rsid w:val="004B40AF"/>
    <w:rsid w:val="004E05A9"/>
    <w:rsid w:val="004F13B0"/>
    <w:rsid w:val="00504F85"/>
    <w:rsid w:val="00506EC8"/>
    <w:rsid w:val="00507CDF"/>
    <w:rsid w:val="0051087A"/>
    <w:rsid w:val="00515A3E"/>
    <w:rsid w:val="00523B85"/>
    <w:rsid w:val="00533AD9"/>
    <w:rsid w:val="00586010"/>
    <w:rsid w:val="0059327A"/>
    <w:rsid w:val="00623188"/>
    <w:rsid w:val="006303F0"/>
    <w:rsid w:val="00635E67"/>
    <w:rsid w:val="00646B18"/>
    <w:rsid w:val="00653879"/>
    <w:rsid w:val="00655FBF"/>
    <w:rsid w:val="00675269"/>
    <w:rsid w:val="006B5D45"/>
    <w:rsid w:val="006C0D20"/>
    <w:rsid w:val="006C37A9"/>
    <w:rsid w:val="006C607B"/>
    <w:rsid w:val="006D2E54"/>
    <w:rsid w:val="006D37E2"/>
    <w:rsid w:val="006E0898"/>
    <w:rsid w:val="006E4039"/>
    <w:rsid w:val="00705F76"/>
    <w:rsid w:val="00711438"/>
    <w:rsid w:val="00722F0E"/>
    <w:rsid w:val="00732EB0"/>
    <w:rsid w:val="00733087"/>
    <w:rsid w:val="0074087B"/>
    <w:rsid w:val="00750459"/>
    <w:rsid w:val="00751C38"/>
    <w:rsid w:val="00753278"/>
    <w:rsid w:val="00753481"/>
    <w:rsid w:val="007B40FE"/>
    <w:rsid w:val="007C2970"/>
    <w:rsid w:val="007D55EF"/>
    <w:rsid w:val="0080239A"/>
    <w:rsid w:val="0081279C"/>
    <w:rsid w:val="00830159"/>
    <w:rsid w:val="00831710"/>
    <w:rsid w:val="00852661"/>
    <w:rsid w:val="00862C0B"/>
    <w:rsid w:val="008805C6"/>
    <w:rsid w:val="008A38F2"/>
    <w:rsid w:val="008D0383"/>
    <w:rsid w:val="008D1CFB"/>
    <w:rsid w:val="008D2DE2"/>
    <w:rsid w:val="00902266"/>
    <w:rsid w:val="00903779"/>
    <w:rsid w:val="00912726"/>
    <w:rsid w:val="009350D7"/>
    <w:rsid w:val="00946B7A"/>
    <w:rsid w:val="00953B20"/>
    <w:rsid w:val="0096132C"/>
    <w:rsid w:val="00964F9F"/>
    <w:rsid w:val="00994483"/>
    <w:rsid w:val="009D0A71"/>
    <w:rsid w:val="009F200F"/>
    <w:rsid w:val="009F5C1A"/>
    <w:rsid w:val="00A131E1"/>
    <w:rsid w:val="00A14079"/>
    <w:rsid w:val="00A409B6"/>
    <w:rsid w:val="00A548B8"/>
    <w:rsid w:val="00A55251"/>
    <w:rsid w:val="00A7533E"/>
    <w:rsid w:val="00A97D53"/>
    <w:rsid w:val="00AE5816"/>
    <w:rsid w:val="00AF3CA6"/>
    <w:rsid w:val="00B272EF"/>
    <w:rsid w:val="00B45E88"/>
    <w:rsid w:val="00B5413D"/>
    <w:rsid w:val="00B72A61"/>
    <w:rsid w:val="00BB1FAA"/>
    <w:rsid w:val="00BE4E20"/>
    <w:rsid w:val="00BE6F79"/>
    <w:rsid w:val="00C16104"/>
    <w:rsid w:val="00C3308B"/>
    <w:rsid w:val="00C40752"/>
    <w:rsid w:val="00C4133B"/>
    <w:rsid w:val="00C510FE"/>
    <w:rsid w:val="00C648F0"/>
    <w:rsid w:val="00C67DE1"/>
    <w:rsid w:val="00C80CD5"/>
    <w:rsid w:val="00C82238"/>
    <w:rsid w:val="00C85DDD"/>
    <w:rsid w:val="00CD2E39"/>
    <w:rsid w:val="00CD4A49"/>
    <w:rsid w:val="00CD511D"/>
    <w:rsid w:val="00D12B76"/>
    <w:rsid w:val="00D14348"/>
    <w:rsid w:val="00D23616"/>
    <w:rsid w:val="00D5580A"/>
    <w:rsid w:val="00D8081F"/>
    <w:rsid w:val="00D96E2A"/>
    <w:rsid w:val="00DA6A5C"/>
    <w:rsid w:val="00DD5014"/>
    <w:rsid w:val="00DE1861"/>
    <w:rsid w:val="00DE1899"/>
    <w:rsid w:val="00DF5815"/>
    <w:rsid w:val="00E5121C"/>
    <w:rsid w:val="00E514C0"/>
    <w:rsid w:val="00E5583D"/>
    <w:rsid w:val="00E5650F"/>
    <w:rsid w:val="00E710E6"/>
    <w:rsid w:val="00E819AB"/>
    <w:rsid w:val="00EA0EE8"/>
    <w:rsid w:val="00EA67F6"/>
    <w:rsid w:val="00EA6FD6"/>
    <w:rsid w:val="00ED25C4"/>
    <w:rsid w:val="00F3002F"/>
    <w:rsid w:val="00F3151D"/>
    <w:rsid w:val="00F42A9A"/>
    <w:rsid w:val="00F432B5"/>
    <w:rsid w:val="00F54EA6"/>
    <w:rsid w:val="00F6776E"/>
    <w:rsid w:val="00F82B3C"/>
    <w:rsid w:val="00F83BCF"/>
    <w:rsid w:val="00F923E5"/>
    <w:rsid w:val="00F93C27"/>
    <w:rsid w:val="00FB0F2B"/>
    <w:rsid w:val="00FC5AB6"/>
    <w:rsid w:val="00FE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AB424F"/>
  <w15:docId w15:val="{2A147C43-61EF-44AE-8424-C892801F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184"/>
    <w:rPr>
      <w:rFonts w:cstheme="minorHAnsi"/>
      <w:color w:val="2F3033"/>
    </w:rPr>
  </w:style>
  <w:style w:type="paragraph" w:styleId="Heading1">
    <w:name w:val="heading 1"/>
    <w:basedOn w:val="Normal"/>
    <w:next w:val="Normal"/>
    <w:link w:val="Heading1Char"/>
    <w:uiPriority w:val="9"/>
    <w:qFormat/>
    <w:rsid w:val="00C40752"/>
    <w:pPr>
      <w:keepNext/>
      <w:keepLines/>
      <w:tabs>
        <w:tab w:val="center" w:pos="4513"/>
      </w:tabs>
      <w:spacing w:before="120" w:after="360"/>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A14079"/>
    <w:pPr>
      <w:keepNext/>
      <w:keepLines/>
      <w:spacing w:before="360" w:after="120"/>
      <w:jc w:val="both"/>
      <w:outlineLvl w:val="1"/>
    </w:pPr>
    <w:rPr>
      <w:rFonts w:eastAsiaTheme="majorEastAsia"/>
      <w:bCs/>
      <w:color w:val="FF4874"/>
      <w:sz w:val="28"/>
      <w:szCs w:val="28"/>
    </w:rPr>
  </w:style>
  <w:style w:type="paragraph" w:styleId="Heading3">
    <w:name w:val="heading 3"/>
    <w:aliases w:val="Subheading"/>
    <w:basedOn w:val="Normal"/>
    <w:next w:val="Normal"/>
    <w:link w:val="Heading3Char"/>
    <w:uiPriority w:val="9"/>
    <w:unhideWhenUsed/>
    <w:qFormat/>
    <w:rsid w:val="00A14079"/>
    <w:pPr>
      <w:keepNext/>
      <w:keepLines/>
      <w:spacing w:before="360" w:after="120"/>
      <w:jc w:val="both"/>
      <w:outlineLvl w:val="2"/>
    </w:pPr>
    <w:rPr>
      <w:rFonts w:eastAsiaTheme="majorEastAsia"/>
      <w:bCs/>
      <w:color w:val="3B597B"/>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752"/>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A14079"/>
    <w:rPr>
      <w:rFonts w:eastAsiaTheme="majorEastAsia" w:cstheme="minorHAnsi"/>
      <w:bCs/>
      <w:color w:val="FF4874"/>
      <w:sz w:val="28"/>
      <w:szCs w:val="28"/>
    </w:rPr>
  </w:style>
  <w:style w:type="paragraph" w:customStyle="1" w:styleId="Bullets">
    <w:name w:val="Bullets"/>
    <w:basedOn w:val="ListParagraph"/>
    <w:link w:val="BulletsChar"/>
    <w:qFormat/>
    <w:rsid w:val="0059327A"/>
    <w:pPr>
      <w:numPr>
        <w:numId w:val="23"/>
      </w:numPr>
      <w:spacing w:after="120"/>
      <w:ind w:left="357" w:hanging="357"/>
      <w:jc w:val="both"/>
    </w:pPr>
    <w:rPr>
      <w:rFonts w:ascii="Calibri" w:hAnsi="Calibri"/>
    </w:rPr>
  </w:style>
  <w:style w:type="character" w:customStyle="1" w:styleId="BulletsChar">
    <w:name w:val="Bullets Char"/>
    <w:basedOn w:val="DefaultParagraphFont"/>
    <w:link w:val="Bullets"/>
    <w:rsid w:val="0059327A"/>
    <w:rPr>
      <w:rFonts w:ascii="Calibri" w:hAnsi="Calibri" w:cstheme="minorHAnsi"/>
      <w:color w:val="2F3033"/>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14079"/>
    <w:rPr>
      <w:rFonts w:eastAsiaTheme="majorEastAsia" w:cstheme="minorHAnsi"/>
      <w:bCs/>
      <w:color w:val="3B597B"/>
      <w:sz w:val="24"/>
      <w:szCs w:val="24"/>
    </w:rPr>
  </w:style>
  <w:style w:type="paragraph" w:customStyle="1" w:styleId="Numbered">
    <w:name w:val="Numbered"/>
    <w:basedOn w:val="ListParagraph"/>
    <w:link w:val="NumberedChar"/>
    <w:qFormat/>
    <w:rsid w:val="00CD4A49"/>
    <w:pPr>
      <w:numPr>
        <w:numId w:val="22"/>
      </w:numPr>
      <w:spacing w:after="120"/>
      <w:ind w:left="567" w:hanging="567"/>
      <w:jc w:val="both"/>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rsid w:val="00902266"/>
    <w:pPr>
      <w:spacing w:before="100" w:beforeAutospacing="1"/>
      <w:jc w:val="both"/>
    </w:pPr>
    <w:rPr>
      <w:color w:val="0077C8"/>
      <w:sz w:val="50"/>
      <w:szCs w:val="50"/>
    </w:rPr>
  </w:style>
  <w:style w:type="paragraph" w:customStyle="1" w:styleId="Sectionheading">
    <w:name w:val="Section heading"/>
    <w:link w:val="SectionheadingChar"/>
    <w:qFormat/>
    <w:rsid w:val="00A14079"/>
    <w:pPr>
      <w:keepNext/>
      <w:keepLines/>
      <w:numPr>
        <w:numId w:val="5"/>
      </w:numPr>
      <w:spacing w:before="360" w:after="120"/>
      <w:ind w:left="567" w:hanging="567"/>
      <w:outlineLvl w:val="1"/>
    </w:pPr>
    <w:rPr>
      <w:rFonts w:eastAsiaTheme="majorEastAsia" w:cstheme="minorHAnsi"/>
      <w:bCs/>
      <w:color w:val="FF4874"/>
      <w:sz w:val="28"/>
      <w:szCs w:val="28"/>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A14079"/>
    <w:pPr>
      <w:numPr>
        <w:ilvl w:val="1"/>
        <w:numId w:val="5"/>
      </w:numPr>
      <w:spacing w:after="200"/>
      <w:ind w:left="1418" w:hanging="811"/>
    </w:pPr>
  </w:style>
  <w:style w:type="character" w:customStyle="1" w:styleId="SectionheadingChar">
    <w:name w:val="Section heading Char"/>
    <w:basedOn w:val="Heading2Char"/>
    <w:link w:val="Sectionheading"/>
    <w:rsid w:val="00A14079"/>
    <w:rPr>
      <w:rFonts w:eastAsiaTheme="majorEastAsia" w:cstheme="minorHAnsi"/>
      <w:bCs/>
      <w:color w:val="FF4874"/>
      <w:sz w:val="28"/>
      <w:szCs w:val="28"/>
    </w:rPr>
  </w:style>
  <w:style w:type="paragraph" w:customStyle="1" w:styleId="Section-Level3">
    <w:name w:val="Section - Level 3"/>
    <w:basedOn w:val="Section-Level2"/>
    <w:link w:val="Section-Level3Char"/>
    <w:qFormat/>
    <w:rsid w:val="00A14079"/>
    <w:pPr>
      <w:numPr>
        <w:ilvl w:val="2"/>
      </w:numPr>
      <w:ind w:left="2410" w:hanging="992"/>
    </w:pPr>
  </w:style>
  <w:style w:type="character" w:customStyle="1" w:styleId="Section-Level2Char">
    <w:name w:val="Section - Level 2 Char"/>
    <w:basedOn w:val="NumberedChar"/>
    <w:link w:val="Section-Level2"/>
    <w:rsid w:val="00A14079"/>
    <w:rPr>
      <w:rFonts w:ascii="Franklin Gothic Book" w:hAnsi="Franklin Gothic Book" w:cstheme="minorHAnsi"/>
      <w:color w:val="2F3033"/>
    </w:rPr>
  </w:style>
  <w:style w:type="character" w:customStyle="1" w:styleId="Section-Level3Char">
    <w:name w:val="Section - Level 3 Char"/>
    <w:basedOn w:val="Section-Level2Char"/>
    <w:link w:val="Section-Level3"/>
    <w:rsid w:val="00A1407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373406"/>
    <w:rPr>
      <w:rFonts w:cstheme="minorHAnsi"/>
      <w:color w:val="1381BE"/>
      <w:sz w:val="24"/>
    </w:rPr>
  </w:style>
  <w:style w:type="paragraph" w:customStyle="1" w:styleId="Tableheading">
    <w:name w:val="Table heading"/>
    <w:basedOn w:val="Normal"/>
    <w:link w:val="TableheadingChar"/>
    <w:qFormat/>
    <w:rsid w:val="00373406"/>
    <w:pPr>
      <w:spacing w:before="120" w:after="120" w:line="240" w:lineRule="auto"/>
    </w:pPr>
    <w:rPr>
      <w:color w:val="1381BE"/>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rsid w:val="004B0EDD"/>
    <w:pPr>
      <w:numPr>
        <w:numId w:val="4"/>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3F3A71"/>
    <w:pPr>
      <w:jc w:val="both"/>
    </w:pPr>
    <w:rPr>
      <w:color w:val="1381BE"/>
    </w:rPr>
  </w:style>
  <w:style w:type="character" w:customStyle="1" w:styleId="HyperlinksChar">
    <w:name w:val="Hyperlinks Char"/>
    <w:basedOn w:val="DefaultParagraphFont"/>
    <w:link w:val="Hyperlinks"/>
    <w:rsid w:val="003F3A71"/>
    <w:rPr>
      <w:rFonts w:cstheme="minorHAnsi"/>
      <w:color w:val="1381BE"/>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14079"/>
  </w:style>
  <w:style w:type="paragraph" w:customStyle="1" w:styleId="Documenttitle">
    <w:name w:val="Document title"/>
    <w:basedOn w:val="Schoolacacdemynameheading"/>
    <w:link w:val="DocumenttitleChar"/>
    <w:qFormat/>
    <w:rsid w:val="00A14079"/>
  </w:style>
  <w:style w:type="character" w:customStyle="1" w:styleId="Appendix1headingChar">
    <w:name w:val="Appendix 1 heading Char"/>
    <w:basedOn w:val="Heading1Char"/>
    <w:link w:val="Appendix1heading"/>
    <w:rsid w:val="00A14079"/>
    <w:rPr>
      <w:rFonts w:eastAsiaTheme="majorEastAsia" w:cstheme="minorHAnsi"/>
      <w:bCs/>
      <w:color w:val="1381BE"/>
      <w:sz w:val="40"/>
      <w:szCs w:val="40"/>
    </w:rPr>
  </w:style>
  <w:style w:type="paragraph" w:customStyle="1" w:styleId="Bracketswithinserttext">
    <w:name w:val="Brackets with insert text"/>
    <w:basedOn w:val="ListParagraph"/>
    <w:link w:val="BracketswithinserttextChar"/>
    <w:rsid w:val="007C2970"/>
    <w:pPr>
      <w:jc w:val="both"/>
    </w:pPr>
  </w:style>
  <w:style w:type="character" w:customStyle="1" w:styleId="DocumenttitleChar">
    <w:name w:val="Document title Char"/>
    <w:basedOn w:val="DefaultParagraphFont"/>
    <w:link w:val="Documenttitle"/>
    <w:rsid w:val="00A14079"/>
    <w:rPr>
      <w:rFonts w:cstheme="minorHAnsi"/>
      <w:b/>
      <w:color w:val="1381BE"/>
      <w:sz w:val="72"/>
      <w:szCs w:val="72"/>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rPr>
  </w:style>
  <w:style w:type="paragraph" w:customStyle="1" w:styleId="Bracketsinsertwording">
    <w:name w:val="Brackets/insert wording"/>
    <w:basedOn w:val="Hyperlinks"/>
    <w:link w:val="BracketsinsertwordingChar"/>
    <w:qFormat/>
    <w:rsid w:val="00A14079"/>
  </w:style>
  <w:style w:type="character" w:customStyle="1" w:styleId="BracketsinsertwordingChar">
    <w:name w:val="Brackets/insert wording Char"/>
    <w:basedOn w:val="Section-Level2Char"/>
    <w:link w:val="Bracketsinsertwording"/>
    <w:rsid w:val="00A14079"/>
    <w:rPr>
      <w:rFonts w:ascii="Franklin Gothic Book" w:hAnsi="Franklin Gothic Book" w:cstheme="minorHAnsi"/>
      <w:color w:val="1381BE"/>
    </w:rPr>
  </w:style>
  <w:style w:type="paragraph" w:customStyle="1" w:styleId="DocumentTitle0">
    <w:name w:val="Document Title"/>
    <w:basedOn w:val="Normal"/>
    <w:link w:val="DocumentTitleChar0"/>
    <w:rsid w:val="00655FBF"/>
    <w:pPr>
      <w:tabs>
        <w:tab w:val="left" w:pos="2835"/>
      </w:tabs>
    </w:pPr>
    <w:rPr>
      <w:color w:val="FF4874"/>
      <w:sz w:val="40"/>
      <w:szCs w:val="40"/>
    </w:rPr>
  </w:style>
  <w:style w:type="character" w:customStyle="1" w:styleId="DocumentTitleChar0">
    <w:name w:val="Document Title Char"/>
    <w:basedOn w:val="DefaultParagraphFont"/>
    <w:link w:val="DocumentTitle0"/>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rsid w:val="00A97D53"/>
    <w:pPr>
      <w:ind w:left="360" w:hanging="360"/>
      <w:jc w:val="left"/>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sz w:val="20"/>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jc w:val="both"/>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szCs w:val="20"/>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rPr>
  </w:style>
  <w:style w:type="paragraph" w:customStyle="1" w:styleId="Alternativesecondarycolour">
    <w:name w:val="Alternative secondary colour"/>
    <w:basedOn w:val="Normal"/>
    <w:link w:val="AlternativesecondarycolourChar"/>
    <w:rsid w:val="00CD4A49"/>
    <w:pPr>
      <w:spacing w:after="120"/>
      <w:jc w:val="both"/>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 w:type="paragraph" w:customStyle="1" w:styleId="Boldtext">
    <w:name w:val="Bold text"/>
    <w:basedOn w:val="Bullets"/>
    <w:link w:val="BoldtextChar"/>
    <w:qFormat/>
    <w:rsid w:val="003F3A71"/>
    <w:pPr>
      <w:numPr>
        <w:numId w:val="0"/>
      </w:numPr>
    </w:pPr>
    <w:rPr>
      <w:b/>
    </w:rPr>
  </w:style>
  <w:style w:type="character" w:customStyle="1" w:styleId="BoldtextChar">
    <w:name w:val="Bold text Char"/>
    <w:basedOn w:val="BulletsChar"/>
    <w:link w:val="Boldtext"/>
    <w:rsid w:val="003F3A71"/>
    <w:rPr>
      <w:rFonts w:ascii="Calibri" w:hAnsi="Calibri" w:cstheme="minorHAnsi"/>
      <w:b/>
      <w:color w:val="2F3033"/>
    </w:rPr>
  </w:style>
  <w:style w:type="paragraph" w:customStyle="1" w:styleId="Schoolacademyname">
    <w:name w:val="[School/academy name]"/>
    <w:basedOn w:val="DocumentTitle0"/>
    <w:link w:val="SchoolacademynameChar"/>
    <w:qFormat/>
    <w:rsid w:val="00A14079"/>
  </w:style>
  <w:style w:type="character" w:customStyle="1" w:styleId="SchoolacademynameChar">
    <w:name w:val="[School/academy name] Char"/>
    <w:basedOn w:val="DocumentTitleChar0"/>
    <w:link w:val="Schoolacademyname"/>
    <w:rsid w:val="00A14079"/>
    <w:rPr>
      <w:rFonts w:cstheme="minorHAnsi"/>
      <w:color w:val="FF487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search?q=filtering&amp;tab=detailed-resul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code-of-pract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41139-9096-4757-B729-06EEAAB5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21234B63</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Hall</dc:creator>
  <cp:lastModifiedBy>Smith Sue</cp:lastModifiedBy>
  <cp:revision>2</cp:revision>
  <cp:lastPrinted>2016-05-26T11:20:00Z</cp:lastPrinted>
  <dcterms:created xsi:type="dcterms:W3CDTF">2021-03-19T15:48:00Z</dcterms:created>
  <dcterms:modified xsi:type="dcterms:W3CDTF">2021-03-19T15:48:00Z</dcterms:modified>
</cp:coreProperties>
</file>