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4B" w:rsidRDefault="00E37C4B" w:rsidP="00E37C4B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E37C4B">
        <w:rPr>
          <w:b/>
          <w:u w:val="single"/>
          <w:lang w:val="en-US"/>
        </w:rPr>
        <w:t xml:space="preserve">A </w:t>
      </w:r>
      <w:r>
        <w:rPr>
          <w:b/>
          <w:u w:val="single"/>
          <w:lang w:val="en-US"/>
        </w:rPr>
        <w:t>M</w:t>
      </w:r>
      <w:r w:rsidRPr="00E37C4B">
        <w:rPr>
          <w:b/>
          <w:u w:val="single"/>
          <w:lang w:val="en-US"/>
        </w:rPr>
        <w:t>essage to Parents</w:t>
      </w:r>
    </w:p>
    <w:p w:rsidR="00ED7677" w:rsidRDefault="00ED7677" w:rsidP="00ED767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Our Vision</w:t>
      </w:r>
    </w:p>
    <w:p w:rsidR="00ED7677" w:rsidRPr="00ED7677" w:rsidRDefault="00ED7677" w:rsidP="00ED7677">
      <w:pPr>
        <w:jc w:val="center"/>
        <w:rPr>
          <w:b/>
          <w:lang w:val="en-US"/>
        </w:rPr>
      </w:pPr>
      <w:r>
        <w:rPr>
          <w:b/>
          <w:lang w:val="en-US"/>
        </w:rPr>
        <w:t>Homerton Early Years Centre joins with families in supporting, education and caring for their children.</w:t>
      </w:r>
    </w:p>
    <w:p w:rsidR="00713D08" w:rsidRPr="00ED7677" w:rsidRDefault="00713D08" w:rsidP="00713D08">
      <w:pPr>
        <w:ind w:left="-142"/>
        <w:jc w:val="both"/>
        <w:rPr>
          <w:lang w:val="en-US"/>
        </w:rPr>
      </w:pPr>
      <w:r>
        <w:rPr>
          <w:lang w:val="en-US"/>
        </w:rPr>
        <w:t>We view Homerton as</w:t>
      </w:r>
      <w:r w:rsidRPr="00ED7677">
        <w:rPr>
          <w:lang w:val="en-US"/>
        </w:rPr>
        <w:t xml:space="preserve"> a C</w:t>
      </w:r>
      <w:r w:rsidR="003C6BD7">
        <w:rPr>
          <w:lang w:val="en-US"/>
        </w:rPr>
        <w:t xml:space="preserve">entre for everyone where staff and </w:t>
      </w:r>
      <w:r w:rsidRPr="00ED7677">
        <w:rPr>
          <w:lang w:val="en-US"/>
        </w:rPr>
        <w:t xml:space="preserve">families </w:t>
      </w:r>
      <w:r w:rsidR="003C6BD7">
        <w:rPr>
          <w:lang w:val="en-US"/>
        </w:rPr>
        <w:t>come</w:t>
      </w:r>
      <w:r w:rsidRPr="00ED7677">
        <w:rPr>
          <w:lang w:val="en-US"/>
        </w:rPr>
        <w:t xml:space="preserve"> together to achieve the best possible start in life for </w:t>
      </w:r>
      <w:r w:rsidR="003C6BD7">
        <w:rPr>
          <w:lang w:val="en-US"/>
        </w:rPr>
        <w:t xml:space="preserve">the children. </w:t>
      </w:r>
    </w:p>
    <w:p w:rsidR="00713D08" w:rsidRDefault="00713D08" w:rsidP="00713D08">
      <w:pPr>
        <w:ind w:left="-142"/>
        <w:rPr>
          <w:lang w:val="en-US"/>
        </w:rPr>
      </w:pPr>
      <w:r>
        <w:rPr>
          <w:lang w:val="en-US"/>
        </w:rPr>
        <w:t>It is a</w:t>
      </w:r>
      <w:r w:rsidR="004A1216">
        <w:rPr>
          <w:lang w:val="en-US"/>
        </w:rPr>
        <w:t xml:space="preserve">n inclusive and welcoming </w:t>
      </w:r>
      <w:r>
        <w:rPr>
          <w:lang w:val="en-US"/>
        </w:rPr>
        <w:t>place</w:t>
      </w:r>
      <w:r w:rsidR="003C6BD7">
        <w:rPr>
          <w:lang w:val="en-US"/>
        </w:rPr>
        <w:t>,</w:t>
      </w:r>
      <w:r>
        <w:rPr>
          <w:lang w:val="en-US"/>
        </w:rPr>
        <w:t xml:space="preserve"> where children have the opportunity to grow and develop from their own individual starting points</w:t>
      </w:r>
      <w:r w:rsidR="003C6BD7">
        <w:rPr>
          <w:lang w:val="en-US"/>
        </w:rPr>
        <w:t>. They are encouraged to follow</w:t>
      </w:r>
      <w:r>
        <w:rPr>
          <w:lang w:val="en-US"/>
        </w:rPr>
        <w:t xml:space="preserve"> their own interest</w:t>
      </w:r>
      <w:r w:rsidR="003C6BD7">
        <w:rPr>
          <w:lang w:val="en-US"/>
        </w:rPr>
        <w:t>s</w:t>
      </w:r>
      <w:r>
        <w:rPr>
          <w:lang w:val="en-US"/>
        </w:rPr>
        <w:t>, supported by skilled and experienced staff</w:t>
      </w:r>
      <w:r w:rsidR="003C6BD7">
        <w:rPr>
          <w:lang w:val="en-US"/>
        </w:rPr>
        <w:t xml:space="preserve"> who deliver The Early Years Foundation Stage curriculum</w:t>
      </w:r>
      <w:r>
        <w:rPr>
          <w:lang w:val="en-US"/>
        </w:rPr>
        <w:t>.</w:t>
      </w:r>
    </w:p>
    <w:p w:rsidR="00713D08" w:rsidRDefault="003C6BD7" w:rsidP="00713D08">
      <w:pPr>
        <w:ind w:left="-142"/>
        <w:rPr>
          <w:lang w:val="en-US"/>
        </w:rPr>
      </w:pPr>
      <w:r>
        <w:rPr>
          <w:lang w:val="en-US"/>
        </w:rPr>
        <w:t xml:space="preserve">Homerton </w:t>
      </w:r>
      <w:r w:rsidR="00713D08">
        <w:rPr>
          <w:lang w:val="en-US"/>
        </w:rPr>
        <w:t>fosters a love of learning through a play based curriculum</w:t>
      </w:r>
      <w:r>
        <w:rPr>
          <w:lang w:val="en-US"/>
        </w:rPr>
        <w:t>.</w:t>
      </w:r>
      <w:r w:rsidR="00713D08">
        <w:rPr>
          <w:lang w:val="en-US"/>
        </w:rPr>
        <w:t xml:space="preserve"> </w:t>
      </w:r>
      <w:r>
        <w:rPr>
          <w:lang w:val="en-US"/>
        </w:rPr>
        <w:t>Children</w:t>
      </w:r>
      <w:r w:rsidR="00713D08">
        <w:rPr>
          <w:lang w:val="en-US"/>
        </w:rPr>
        <w:t xml:space="preserve"> and staff come together to explore, investigate</w:t>
      </w:r>
      <w:r w:rsidR="004A1216">
        <w:rPr>
          <w:lang w:val="en-US"/>
        </w:rPr>
        <w:t>,</w:t>
      </w:r>
      <w:r w:rsidR="00713D08">
        <w:rPr>
          <w:lang w:val="en-US"/>
        </w:rPr>
        <w:t xml:space="preserve"> be curious, question and, above all, have fun experiencing the joy of learning about the world around</w:t>
      </w:r>
      <w:r w:rsidR="004A1216">
        <w:rPr>
          <w:lang w:val="en-US"/>
        </w:rPr>
        <w:t xml:space="preserve"> them</w:t>
      </w:r>
      <w:r>
        <w:rPr>
          <w:lang w:val="en-US"/>
        </w:rPr>
        <w:t>.</w:t>
      </w:r>
      <w:r w:rsidR="004A1216">
        <w:rPr>
          <w:lang w:val="en-US"/>
        </w:rPr>
        <w:t xml:space="preserve"> </w:t>
      </w:r>
    </w:p>
    <w:p w:rsidR="00713D08" w:rsidRDefault="003C6BD7" w:rsidP="00713D08">
      <w:pPr>
        <w:ind w:left="-142"/>
        <w:rPr>
          <w:lang w:val="en-US"/>
        </w:rPr>
      </w:pPr>
      <w:r>
        <w:rPr>
          <w:lang w:val="en-US"/>
        </w:rPr>
        <w:t>It is a</w:t>
      </w:r>
      <w:r w:rsidR="00713D08">
        <w:rPr>
          <w:lang w:val="en-US"/>
        </w:rPr>
        <w:t xml:space="preserve"> place where children learn the valuable life skills of:-</w:t>
      </w:r>
    </w:p>
    <w:p w:rsidR="00713D08" w:rsidRPr="00A54B9B" w:rsidRDefault="00713D08" w:rsidP="00A54B9B">
      <w:pPr>
        <w:pStyle w:val="ListParagraph"/>
        <w:numPr>
          <w:ilvl w:val="0"/>
          <w:numId w:val="2"/>
        </w:numPr>
        <w:rPr>
          <w:lang w:val="en-US"/>
        </w:rPr>
      </w:pPr>
      <w:r w:rsidRPr="00A54B9B">
        <w:rPr>
          <w:lang w:val="en-US"/>
        </w:rPr>
        <w:t>Respect and kindness</w:t>
      </w:r>
    </w:p>
    <w:p w:rsidR="00713D08" w:rsidRPr="00A54B9B" w:rsidRDefault="00713D08" w:rsidP="00A54B9B">
      <w:pPr>
        <w:pStyle w:val="ListParagraph"/>
        <w:numPr>
          <w:ilvl w:val="0"/>
          <w:numId w:val="2"/>
        </w:numPr>
        <w:rPr>
          <w:lang w:val="en-US"/>
        </w:rPr>
      </w:pPr>
      <w:r w:rsidRPr="00A54B9B">
        <w:rPr>
          <w:lang w:val="en-US"/>
        </w:rPr>
        <w:t>Empathy and understanding of others</w:t>
      </w:r>
    </w:p>
    <w:p w:rsidR="00713D08" w:rsidRPr="00A54B9B" w:rsidRDefault="00713D08" w:rsidP="00A54B9B">
      <w:pPr>
        <w:pStyle w:val="ListParagraph"/>
        <w:numPr>
          <w:ilvl w:val="0"/>
          <w:numId w:val="2"/>
        </w:numPr>
        <w:rPr>
          <w:lang w:val="en-US"/>
        </w:rPr>
      </w:pPr>
      <w:r w:rsidRPr="00A54B9B">
        <w:rPr>
          <w:lang w:val="en-US"/>
        </w:rPr>
        <w:t>A love of the outdoors and the natural world</w:t>
      </w:r>
    </w:p>
    <w:p w:rsidR="00713D08" w:rsidRPr="00A54B9B" w:rsidRDefault="00713D08" w:rsidP="00A54B9B">
      <w:pPr>
        <w:pStyle w:val="ListParagraph"/>
        <w:numPr>
          <w:ilvl w:val="0"/>
          <w:numId w:val="2"/>
        </w:numPr>
        <w:rPr>
          <w:lang w:val="en-US"/>
        </w:rPr>
      </w:pPr>
      <w:r w:rsidRPr="00A54B9B">
        <w:rPr>
          <w:lang w:val="en-US"/>
        </w:rPr>
        <w:t xml:space="preserve">Respect for the environment </w:t>
      </w:r>
    </w:p>
    <w:p w:rsidR="00713D08" w:rsidRPr="00A54B9B" w:rsidRDefault="00713D08" w:rsidP="00A54B9B">
      <w:pPr>
        <w:pStyle w:val="ListParagraph"/>
        <w:numPr>
          <w:ilvl w:val="0"/>
          <w:numId w:val="2"/>
        </w:numPr>
        <w:rPr>
          <w:lang w:val="en-US"/>
        </w:rPr>
      </w:pPr>
      <w:r w:rsidRPr="00A54B9B">
        <w:rPr>
          <w:lang w:val="en-US"/>
        </w:rPr>
        <w:t xml:space="preserve">Independence </w:t>
      </w:r>
    </w:p>
    <w:p w:rsidR="00713D08" w:rsidRPr="00A54B9B" w:rsidRDefault="00713D08" w:rsidP="00A54B9B">
      <w:pPr>
        <w:pStyle w:val="ListParagraph"/>
        <w:numPr>
          <w:ilvl w:val="0"/>
          <w:numId w:val="2"/>
        </w:numPr>
        <w:rPr>
          <w:lang w:val="en-US"/>
        </w:rPr>
      </w:pPr>
      <w:r w:rsidRPr="00A54B9B">
        <w:rPr>
          <w:lang w:val="en-US"/>
        </w:rPr>
        <w:t>Problem solving</w:t>
      </w:r>
    </w:p>
    <w:p w:rsidR="00713D08" w:rsidRPr="00A54B9B" w:rsidRDefault="001A6500" w:rsidP="00A54B9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Creating and </w:t>
      </w:r>
      <w:r w:rsidR="00713D08" w:rsidRPr="00A54B9B">
        <w:rPr>
          <w:lang w:val="en-US"/>
        </w:rPr>
        <w:t xml:space="preserve">thinking </w:t>
      </w:r>
      <w:r>
        <w:rPr>
          <w:lang w:val="en-US"/>
        </w:rPr>
        <w:t>critically</w:t>
      </w:r>
    </w:p>
    <w:p w:rsidR="00713D08" w:rsidRPr="00A54B9B" w:rsidRDefault="00713D08" w:rsidP="00A54B9B">
      <w:pPr>
        <w:pStyle w:val="ListParagraph"/>
        <w:numPr>
          <w:ilvl w:val="0"/>
          <w:numId w:val="2"/>
        </w:numPr>
        <w:rPr>
          <w:lang w:val="en-US"/>
        </w:rPr>
      </w:pPr>
      <w:r w:rsidRPr="00A54B9B">
        <w:rPr>
          <w:lang w:val="en-US"/>
        </w:rPr>
        <w:t>A love of stories and storytelling</w:t>
      </w:r>
    </w:p>
    <w:p w:rsidR="00713D08" w:rsidRPr="00A54B9B" w:rsidRDefault="00713D08" w:rsidP="00A54B9B">
      <w:pPr>
        <w:pStyle w:val="ListParagraph"/>
        <w:numPr>
          <w:ilvl w:val="0"/>
          <w:numId w:val="2"/>
        </w:numPr>
        <w:rPr>
          <w:lang w:val="en-US"/>
        </w:rPr>
      </w:pPr>
      <w:r w:rsidRPr="00A54B9B">
        <w:rPr>
          <w:lang w:val="en-US"/>
        </w:rPr>
        <w:t xml:space="preserve">A </w:t>
      </w:r>
      <w:r w:rsidR="003C6BD7" w:rsidRPr="00A54B9B">
        <w:rPr>
          <w:lang w:val="en-US"/>
        </w:rPr>
        <w:t>‘</w:t>
      </w:r>
      <w:r w:rsidRPr="00A54B9B">
        <w:rPr>
          <w:lang w:val="en-US"/>
        </w:rPr>
        <w:t>can do</w:t>
      </w:r>
      <w:r w:rsidR="003C6BD7" w:rsidRPr="00A54B9B">
        <w:rPr>
          <w:lang w:val="en-US"/>
        </w:rPr>
        <w:t>’</w:t>
      </w:r>
      <w:r w:rsidRPr="00A54B9B">
        <w:rPr>
          <w:lang w:val="en-US"/>
        </w:rPr>
        <w:t xml:space="preserve"> attitude to life where children keep trying to achieve their desired outcomes</w:t>
      </w:r>
    </w:p>
    <w:p w:rsidR="00713D08" w:rsidRPr="00C761C2" w:rsidRDefault="00713D08" w:rsidP="00713D08">
      <w:pPr>
        <w:ind w:left="-142"/>
        <w:rPr>
          <w:lang w:val="en-US"/>
        </w:rPr>
      </w:pPr>
    </w:p>
    <w:p w:rsidR="00713D08" w:rsidRDefault="00A54B9B" w:rsidP="00713D08">
      <w:pPr>
        <w:pStyle w:val="ListParagraph"/>
        <w:ind w:left="-142"/>
        <w:jc w:val="both"/>
        <w:rPr>
          <w:lang w:val="en-US"/>
        </w:rPr>
      </w:pPr>
      <w:r>
        <w:rPr>
          <w:lang w:val="en-US"/>
        </w:rPr>
        <w:t>Above all Homerton is</w:t>
      </w:r>
      <w:r w:rsidR="00713D08">
        <w:rPr>
          <w:lang w:val="en-US"/>
        </w:rPr>
        <w:t xml:space="preserve"> a place which nurtures the next generation of firefighters, engineers, scientists, environmentalists, hairdressers, vets, parents or whatever future path your child chooses for themselves.</w:t>
      </w:r>
    </w:p>
    <w:p w:rsidR="00713D08" w:rsidRDefault="00713D08" w:rsidP="00713D08">
      <w:pPr>
        <w:pStyle w:val="ListParagraph"/>
        <w:ind w:left="-142"/>
        <w:jc w:val="both"/>
        <w:rPr>
          <w:lang w:val="en-US"/>
        </w:rPr>
      </w:pPr>
    </w:p>
    <w:p w:rsidR="00713D08" w:rsidRDefault="00713D08" w:rsidP="00713D08">
      <w:pPr>
        <w:pStyle w:val="ListParagraph"/>
        <w:ind w:left="-142"/>
        <w:jc w:val="both"/>
        <w:rPr>
          <w:lang w:val="en-US"/>
        </w:rPr>
      </w:pPr>
      <w:r>
        <w:rPr>
          <w:lang w:val="en-US"/>
        </w:rPr>
        <w:t>If this is what you would like for your child then come and visit and see for yourself what Homerton can offer your child and family.</w:t>
      </w:r>
    </w:p>
    <w:p w:rsidR="00713D08" w:rsidRDefault="00713D08" w:rsidP="00713D08">
      <w:pPr>
        <w:pStyle w:val="ListParagraph"/>
        <w:ind w:left="-142"/>
        <w:jc w:val="both"/>
        <w:rPr>
          <w:lang w:val="en-US"/>
        </w:rPr>
      </w:pPr>
    </w:p>
    <w:p w:rsidR="00713D08" w:rsidRDefault="00713D08" w:rsidP="00713D08">
      <w:pPr>
        <w:pStyle w:val="ListParagraph"/>
        <w:ind w:left="-142"/>
        <w:rPr>
          <w:lang w:val="en-US"/>
        </w:rPr>
      </w:pPr>
    </w:p>
    <w:p w:rsidR="00E37C4B" w:rsidRDefault="00713D08" w:rsidP="00713D08">
      <w:pPr>
        <w:ind w:left="-142"/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E37C4B" w:rsidRDefault="00E37C4B" w:rsidP="00C761C2">
      <w:pPr>
        <w:pStyle w:val="ListParagraph"/>
        <w:ind w:left="765"/>
        <w:rPr>
          <w:lang w:val="en-US"/>
        </w:rPr>
      </w:pPr>
    </w:p>
    <w:p w:rsidR="00E37C4B" w:rsidRDefault="00E37C4B" w:rsidP="00C761C2">
      <w:pPr>
        <w:pStyle w:val="ListParagraph"/>
        <w:ind w:left="765"/>
        <w:rPr>
          <w:lang w:val="en-US"/>
        </w:rPr>
      </w:pPr>
    </w:p>
    <w:p w:rsidR="00E37C4B" w:rsidRDefault="00E37C4B" w:rsidP="00E37C4B">
      <w:pPr>
        <w:pStyle w:val="ListParagraph"/>
        <w:ind w:left="0"/>
        <w:rPr>
          <w:lang w:val="en-US"/>
        </w:rPr>
      </w:pPr>
      <w:r>
        <w:rPr>
          <w:lang w:val="en-US"/>
        </w:rPr>
        <w:t>Alex Pearson</w:t>
      </w:r>
    </w:p>
    <w:p w:rsidR="00E37C4B" w:rsidRPr="002F72D3" w:rsidRDefault="00E37C4B" w:rsidP="00E37C4B">
      <w:pPr>
        <w:pStyle w:val="ListParagraph"/>
        <w:ind w:left="0"/>
        <w:rPr>
          <w:lang w:val="en-US"/>
        </w:rPr>
      </w:pPr>
      <w:r>
        <w:rPr>
          <w:lang w:val="en-US"/>
        </w:rPr>
        <w:t>Head of Centre</w:t>
      </w:r>
    </w:p>
    <w:sectPr w:rsidR="00E37C4B" w:rsidRPr="002F7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00AA"/>
    <w:multiLevelType w:val="hybridMultilevel"/>
    <w:tmpl w:val="C8A84D5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902431"/>
    <w:multiLevelType w:val="hybridMultilevel"/>
    <w:tmpl w:val="6694AC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D3"/>
    <w:rsid w:val="0007118D"/>
    <w:rsid w:val="00124B4E"/>
    <w:rsid w:val="001A6500"/>
    <w:rsid w:val="00235B78"/>
    <w:rsid w:val="002F72D3"/>
    <w:rsid w:val="00397AC2"/>
    <w:rsid w:val="003C6BD7"/>
    <w:rsid w:val="004A1216"/>
    <w:rsid w:val="00713D08"/>
    <w:rsid w:val="00A54B9B"/>
    <w:rsid w:val="00AA6124"/>
    <w:rsid w:val="00BB6438"/>
    <w:rsid w:val="00C761C2"/>
    <w:rsid w:val="00D036A5"/>
    <w:rsid w:val="00E37C4B"/>
    <w:rsid w:val="00ED7677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6C1C-C288-4E03-B8A5-B3C7C40B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208F48D6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Nursery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Alex</dc:creator>
  <cp:keywords/>
  <dc:description/>
  <cp:lastModifiedBy>Pearson Alex</cp:lastModifiedBy>
  <cp:revision>2</cp:revision>
  <cp:lastPrinted>2020-01-27T17:17:00Z</cp:lastPrinted>
  <dcterms:created xsi:type="dcterms:W3CDTF">2021-02-09T14:18:00Z</dcterms:created>
  <dcterms:modified xsi:type="dcterms:W3CDTF">2021-02-09T14:18:00Z</dcterms:modified>
</cp:coreProperties>
</file>